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444E" w14:textId="6ECAC089" w:rsidR="00750228" w:rsidRPr="00750228" w:rsidRDefault="00750228" w:rsidP="00F204CF">
      <w:pPr>
        <w:jc w:val="left"/>
        <w:rPr>
          <w:rFonts w:asciiTheme="minorHAnsi" w:hAnsiTheme="minorHAnsi"/>
          <w:szCs w:val="20"/>
        </w:rPr>
      </w:pPr>
    </w:p>
    <w:p w14:paraId="0C8267D7" w14:textId="71F28ED8" w:rsidR="00750228" w:rsidRDefault="00750228" w:rsidP="00EA55FB">
      <w:pPr>
        <w:pStyle w:val="Nagwek1"/>
        <w:jc w:val="center"/>
        <w:rPr>
          <w:sz w:val="24"/>
          <w:szCs w:val="24"/>
        </w:rPr>
      </w:pPr>
      <w:bookmarkStart w:id="0" w:name="_GoBack"/>
      <w:r w:rsidRPr="00EA55FB">
        <w:rPr>
          <w:sz w:val="24"/>
          <w:szCs w:val="24"/>
        </w:rPr>
        <w:t>WNIOSEK O PRZYZNANIE PATRONATU PRZEZ NASK-PIB</w:t>
      </w:r>
    </w:p>
    <w:bookmarkEnd w:id="0"/>
    <w:p w14:paraId="015EE6BD" w14:textId="77777777" w:rsidR="000D0B78" w:rsidRPr="000D0B78" w:rsidRDefault="000D0B78" w:rsidP="000D0B78"/>
    <w:tbl>
      <w:tblPr>
        <w:tblStyle w:val="Tabela-Siatka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307"/>
        <w:gridCol w:w="6616"/>
      </w:tblGrid>
      <w:tr w:rsidR="007B5E2F" w:rsidRPr="00EA55FB" w14:paraId="45003E64" w14:textId="77777777" w:rsidTr="001359D7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04E0F413" w14:textId="64A4A3C9" w:rsidR="007B5E2F" w:rsidRPr="00EA55FB" w:rsidRDefault="007B5E2F" w:rsidP="007B5E2F">
            <w:pPr>
              <w:jc w:val="left"/>
              <w:rPr>
                <w:bCs/>
              </w:rPr>
            </w:pPr>
            <w:r w:rsidRPr="00EA55FB">
              <w:rPr>
                <w:rFonts w:eastAsia="Times New Roman" w:cstheme="minorHAnsi"/>
                <w:b/>
              </w:rPr>
              <w:t>1. Dane Wnioskodawcy</w:t>
            </w:r>
          </w:p>
        </w:tc>
      </w:tr>
      <w:tr w:rsidR="00EA55FB" w:rsidRPr="00EA55FB" w14:paraId="29AB8B6A" w14:textId="77777777" w:rsidTr="00211FB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356652BA" w14:textId="6F7FD4F1" w:rsidR="00EA55FB" w:rsidRPr="00EA55FB" w:rsidRDefault="00EA55FB" w:rsidP="00EA55FB">
            <w:pPr>
              <w:spacing w:afterLines="120" w:after="288"/>
              <w:contextualSpacing/>
              <w:jc w:val="left"/>
              <w:rPr>
                <w:bCs/>
              </w:rPr>
            </w:pPr>
            <w:r w:rsidRPr="00EA55FB">
              <w:rPr>
                <w:rFonts w:eastAsia="Times New Roman" w:cstheme="minorHAnsi"/>
                <w:bCs/>
              </w:rPr>
              <w:t>Imię i Nazwisko Osoby Reprezentującej</w:t>
            </w:r>
          </w:p>
        </w:tc>
        <w:permStart w:id="1185225073" w:edGrp="everyone" w:displacedByCustomXml="next"/>
        <w:sdt>
          <w:sdtPr>
            <w:rPr>
              <w:rFonts w:eastAsia="Times New Roman" w:cstheme="minorHAnsi"/>
              <w:b/>
            </w:rPr>
            <w:id w:val="1964844556"/>
            <w:placeholder>
              <w:docPart w:val="EE6CF15472BC4BEDABDD98B61196EB8F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</w:tcBorders>
                <w:shd w:val="clear" w:color="auto" w:fill="auto"/>
                <w:vAlign w:val="center"/>
              </w:tcPr>
              <w:p w14:paraId="31807F97" w14:textId="77777777" w:rsidR="00EA55FB" w:rsidRPr="00EA55FB" w:rsidRDefault="00EA55FB" w:rsidP="00EA55FB">
                <w:pPr>
                  <w:spacing w:afterLines="120" w:after="288"/>
                  <w:contextualSpacing/>
                  <w:jc w:val="left"/>
                </w:pPr>
                <w:r w:rsidRPr="00EA55FB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tc>
          </w:sdtContent>
        </w:sdt>
        <w:permEnd w:id="1185225073" w:displacedByCustomXml="prev"/>
      </w:tr>
      <w:tr w:rsidR="00EA55FB" w:rsidRPr="00EA55FB" w14:paraId="66B3EE9A" w14:textId="77777777" w:rsidTr="00211FB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351026E4" w14:textId="2EE9664C" w:rsidR="00EA55FB" w:rsidRPr="00EA55FB" w:rsidRDefault="00EA55FB" w:rsidP="00EA55FB">
            <w:pPr>
              <w:spacing w:afterLines="120" w:after="288"/>
              <w:contextualSpacing/>
              <w:jc w:val="left"/>
              <w:rPr>
                <w:bCs/>
              </w:rPr>
            </w:pPr>
            <w:r w:rsidRPr="00EA55FB">
              <w:rPr>
                <w:rFonts w:eastAsia="Times New Roman" w:cstheme="minorHAnsi"/>
                <w:bCs/>
              </w:rPr>
              <w:t>Instytucja</w:t>
            </w:r>
          </w:p>
        </w:tc>
        <w:permStart w:id="992566349" w:edGrp="everyone" w:displacedByCustomXml="next"/>
        <w:sdt>
          <w:sdtPr>
            <w:rPr>
              <w:rFonts w:eastAsia="Times New Roman" w:cstheme="minorHAnsi"/>
              <w:b/>
            </w:rPr>
            <w:id w:val="-1872755830"/>
            <w:placeholder>
              <w:docPart w:val="A41B92E8863D44A7A0852E06F0DAE5F2"/>
            </w:placeholder>
            <w:showingPlcHdr/>
          </w:sdtPr>
          <w:sdtEndPr/>
          <w:sdtContent>
            <w:tc>
              <w:tcPr>
                <w:tcW w:w="6616" w:type="dxa"/>
                <w:tcBorders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47B0DA4F" w14:textId="77777777" w:rsidR="00EA55FB" w:rsidRPr="00EA55FB" w:rsidRDefault="00EA55FB" w:rsidP="00EA55FB">
                <w:pPr>
                  <w:spacing w:afterLines="120" w:after="288"/>
                  <w:contextualSpacing/>
                  <w:jc w:val="left"/>
                </w:pPr>
                <w:r w:rsidRPr="00EA55FB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tc>
          </w:sdtContent>
        </w:sdt>
        <w:permEnd w:id="992566349" w:displacedByCustomXml="prev"/>
      </w:tr>
      <w:tr w:rsidR="00EA55FB" w:rsidRPr="00EA55FB" w14:paraId="2368E8F1" w14:textId="77777777" w:rsidTr="00211FB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1FD564FC" w14:textId="77962070" w:rsidR="00EA55FB" w:rsidRPr="00EA55FB" w:rsidRDefault="00EA55FB" w:rsidP="00EA55FB">
            <w:pPr>
              <w:spacing w:afterLines="120" w:after="288"/>
              <w:contextualSpacing/>
              <w:jc w:val="left"/>
              <w:rPr>
                <w:bCs/>
              </w:rPr>
            </w:pPr>
            <w:r w:rsidRPr="00EA55FB">
              <w:rPr>
                <w:rFonts w:eastAsia="Times New Roman" w:cstheme="minorHAnsi"/>
                <w:bCs/>
              </w:rPr>
              <w:t>Adres</w:t>
            </w:r>
          </w:p>
        </w:tc>
        <w:permStart w:id="1994806540" w:edGrp="everyone" w:displacedByCustomXml="next"/>
        <w:sdt>
          <w:sdtPr>
            <w:rPr>
              <w:rFonts w:eastAsia="Times New Roman" w:cstheme="minorHAnsi"/>
              <w:b/>
            </w:rPr>
            <w:id w:val="-1238013141"/>
            <w:placeholder>
              <w:docPart w:val="C4C2D3E9D94A4D0CBEDBFC12F37B20D9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588FE59F" w14:textId="77777777" w:rsidR="00EA55FB" w:rsidRPr="00EA55FB" w:rsidRDefault="00EA55FB" w:rsidP="00EA55FB">
                <w:pPr>
                  <w:spacing w:afterLines="120" w:after="288"/>
                  <w:contextualSpacing/>
                  <w:jc w:val="left"/>
                </w:pPr>
                <w:r w:rsidRPr="00EA55FB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tc>
          </w:sdtContent>
        </w:sdt>
        <w:permEnd w:id="1994806540" w:displacedByCustomXml="prev"/>
      </w:tr>
      <w:tr w:rsidR="007B5E2F" w:rsidRPr="00EA55FB" w14:paraId="2664A253" w14:textId="77777777" w:rsidTr="008476CE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599D4CB7" w14:textId="69F029E2" w:rsidR="007B5E2F" w:rsidRPr="00EA55FB" w:rsidRDefault="007B5E2F" w:rsidP="007B5E2F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r w:rsidRPr="007B5E2F">
              <w:rPr>
                <w:rFonts w:eastAsia="Times New Roman" w:cstheme="minorHAnsi"/>
                <w:bCs/>
              </w:rPr>
              <w:t>Telefon</w:t>
            </w:r>
          </w:p>
        </w:tc>
        <w:permStart w:id="79238208" w:edGrp="everyone" w:displacedByCustomXml="next"/>
        <w:sdt>
          <w:sdtPr>
            <w:rPr>
              <w:rFonts w:eastAsia="Times New Roman" w:cstheme="minorHAnsi"/>
              <w:b/>
            </w:rPr>
            <w:id w:val="333111372"/>
            <w:placeholder>
              <w:docPart w:val="A9646E0439B34B0BB98A1CAC8EFFACF9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</w:tcBorders>
                <w:shd w:val="clear" w:color="auto" w:fill="auto"/>
                <w:vAlign w:val="center"/>
              </w:tcPr>
              <w:p w14:paraId="0294ED6A" w14:textId="5326BF83" w:rsidR="007B5E2F" w:rsidRPr="00EA55FB" w:rsidRDefault="007B5E2F" w:rsidP="007B5E2F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EA55FB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tc>
          </w:sdtContent>
        </w:sdt>
        <w:permEnd w:id="79238208" w:displacedByCustomXml="prev"/>
      </w:tr>
      <w:tr w:rsidR="007B5E2F" w:rsidRPr="00EA55FB" w14:paraId="5BA6511F" w14:textId="77777777" w:rsidTr="008476CE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1E9F0CA1" w14:textId="450996CE" w:rsidR="007B5E2F" w:rsidRPr="00EA55FB" w:rsidRDefault="007B5E2F" w:rsidP="007B5E2F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r w:rsidRPr="007B5E2F">
              <w:rPr>
                <w:rFonts w:eastAsia="Times New Roman" w:cstheme="minorHAnsi"/>
                <w:bCs/>
              </w:rPr>
              <w:t>E-mail</w:t>
            </w:r>
          </w:p>
        </w:tc>
        <w:permStart w:id="839927660" w:edGrp="everyone" w:displacedByCustomXml="next"/>
        <w:sdt>
          <w:sdtPr>
            <w:rPr>
              <w:rFonts w:eastAsia="Times New Roman" w:cstheme="minorHAnsi"/>
              <w:b/>
            </w:rPr>
            <w:id w:val="616109942"/>
            <w:placeholder>
              <w:docPart w:val="4D0ACFCEA5CE4248A612CB8FAB494DA8"/>
            </w:placeholder>
            <w:showingPlcHdr/>
          </w:sdtPr>
          <w:sdtEndPr/>
          <w:sdtContent>
            <w:tc>
              <w:tcPr>
                <w:tcW w:w="6616" w:type="dxa"/>
                <w:tcBorders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56B43D73" w14:textId="5611C2F4" w:rsidR="007B5E2F" w:rsidRPr="00EA55FB" w:rsidRDefault="007B5E2F" w:rsidP="007B5E2F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EA55FB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tc>
          </w:sdtContent>
        </w:sdt>
        <w:permEnd w:id="839927660" w:displacedByCustomXml="prev"/>
      </w:tr>
      <w:tr w:rsidR="007B5E2F" w:rsidRPr="00EA55FB" w14:paraId="544E832B" w14:textId="77777777" w:rsidTr="00211FB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343346C5" w14:textId="3C7115D5" w:rsidR="007B5E2F" w:rsidRPr="00EA55FB" w:rsidRDefault="007B5E2F" w:rsidP="007B5E2F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r w:rsidRPr="00BD796B">
              <w:t>Imię i Nazwisko Osoby Kontaktowej</w:t>
            </w:r>
          </w:p>
        </w:tc>
        <w:permStart w:id="1329224668" w:edGrp="everyone" w:displacedByCustomXml="next"/>
        <w:sdt>
          <w:sdtPr>
            <w:rPr>
              <w:rFonts w:eastAsia="Times New Roman" w:cstheme="minorHAnsi"/>
              <w:b/>
            </w:rPr>
            <w:id w:val="1321087304"/>
            <w:placeholder>
              <w:docPart w:val="CF884FF50C3A40E78F149907F8549026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2E2ECBD5" w14:textId="25DDD6C8" w:rsidR="007B5E2F" w:rsidRPr="00EA55FB" w:rsidRDefault="007B5E2F" w:rsidP="007B5E2F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EA55FB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tc>
          </w:sdtContent>
        </w:sdt>
        <w:permEnd w:id="1329224668" w:displacedByCustomXml="prev"/>
      </w:tr>
      <w:tr w:rsidR="007B5E2F" w:rsidRPr="00EA55FB" w14:paraId="6EBE12FA" w14:textId="77777777" w:rsidTr="004C1C35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046A3A6D" w14:textId="595F5BBA" w:rsidR="007B5E2F" w:rsidRPr="00EA55FB" w:rsidRDefault="007B5E2F" w:rsidP="007B5E2F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r w:rsidRPr="00BD796B">
              <w:t>Telefon</w:t>
            </w:r>
          </w:p>
        </w:tc>
        <w:permStart w:id="1112493582" w:edGrp="everyone" w:displacedByCustomXml="next"/>
        <w:sdt>
          <w:sdtPr>
            <w:rPr>
              <w:rFonts w:eastAsia="Times New Roman" w:cstheme="minorHAnsi"/>
              <w:b/>
            </w:rPr>
            <w:id w:val="201520282"/>
            <w:placeholder>
              <w:docPart w:val="DEA20A4797BA464A92058C79B2C34D5A"/>
            </w:placeholder>
            <w:showingPlcHdr/>
          </w:sdtPr>
          <w:sdtEndPr/>
          <w:sdtContent>
            <w:tc>
              <w:tcPr>
                <w:tcW w:w="6616" w:type="dxa"/>
                <w:tcBorders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7A501EE4" w14:textId="0D128D13" w:rsidR="007B5E2F" w:rsidRPr="00EA55FB" w:rsidRDefault="007B5E2F" w:rsidP="007B5E2F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EA55FB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tc>
          </w:sdtContent>
        </w:sdt>
        <w:permEnd w:id="1112493582" w:displacedByCustomXml="prev"/>
      </w:tr>
      <w:tr w:rsidR="007B5E2F" w:rsidRPr="00EA55FB" w14:paraId="77938C8C" w14:textId="77777777" w:rsidTr="00211FB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2AD33FCB" w14:textId="3A4ED61F" w:rsidR="007B5E2F" w:rsidRPr="00EA55FB" w:rsidRDefault="007B5E2F" w:rsidP="007B5E2F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r w:rsidRPr="00BD796B">
              <w:t>E-mail</w:t>
            </w:r>
          </w:p>
        </w:tc>
        <w:permStart w:id="850545166" w:edGrp="everyone" w:displacedByCustomXml="next"/>
        <w:sdt>
          <w:sdtPr>
            <w:rPr>
              <w:rFonts w:eastAsia="Times New Roman" w:cstheme="minorHAnsi"/>
              <w:b/>
            </w:rPr>
            <w:id w:val="909571711"/>
            <w:placeholder>
              <w:docPart w:val="9AE20D51D1AB491CA971B52003E6FD2C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054307EC" w14:textId="0DFB96E1" w:rsidR="007B5E2F" w:rsidRPr="00EA55FB" w:rsidRDefault="007B5E2F" w:rsidP="007B5E2F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EA55FB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tc>
          </w:sdtContent>
        </w:sdt>
        <w:permEnd w:id="850545166" w:displacedByCustomXml="prev"/>
      </w:tr>
    </w:tbl>
    <w:p w14:paraId="088B633E" w14:textId="42ECE97F" w:rsidR="00EA55FB" w:rsidRDefault="00EA55FB" w:rsidP="00EA55FB"/>
    <w:tbl>
      <w:tblPr>
        <w:tblStyle w:val="Tabela-Siatka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7B5E2F" w:rsidRPr="00EA55FB" w14:paraId="3B00D62D" w14:textId="77777777" w:rsidTr="00ED6DC0">
        <w:trPr>
          <w:trHeight w:val="283"/>
          <w:jc w:val="center"/>
        </w:trPr>
        <w:tc>
          <w:tcPr>
            <w:tcW w:w="9923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30BC1866" w14:textId="3694C4FB" w:rsidR="007B5E2F" w:rsidRPr="00EA55FB" w:rsidRDefault="007B5E2F" w:rsidP="007B5E2F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t>2</w:t>
            </w:r>
            <w:r w:rsidRPr="00EA55FB">
              <w:rPr>
                <w:rFonts w:eastAsia="Times New Roman" w:cstheme="minorHAnsi"/>
                <w:b/>
              </w:rPr>
              <w:t xml:space="preserve">. </w:t>
            </w:r>
            <w:r>
              <w:rPr>
                <w:rFonts w:eastAsia="Times New Roman" w:cstheme="minorHAnsi"/>
                <w:b/>
              </w:rPr>
              <w:t>Nazwa przedsięwzięcia</w:t>
            </w:r>
          </w:p>
        </w:tc>
      </w:tr>
      <w:tr w:rsidR="007B5E2F" w:rsidRPr="00EA55FB" w14:paraId="7F2BAD4C" w14:textId="77777777" w:rsidTr="00CD1D57">
        <w:trPr>
          <w:trHeight w:val="283"/>
          <w:jc w:val="center"/>
        </w:trPr>
        <w:tc>
          <w:tcPr>
            <w:tcW w:w="9923" w:type="dxa"/>
            <w:tcBorders>
              <w:bottom w:val="single" w:sz="4" w:space="0" w:color="212E3B" w:themeColor="accent1"/>
            </w:tcBorders>
            <w:shd w:val="clear" w:color="auto" w:fill="auto"/>
            <w:vAlign w:val="center"/>
          </w:tcPr>
          <w:permStart w:id="451480209" w:edGrp="everyone" w:displacedByCustomXml="next"/>
          <w:sdt>
            <w:sdtPr>
              <w:rPr>
                <w:rFonts w:eastAsia="Times New Roman" w:cstheme="minorHAnsi"/>
                <w:b/>
              </w:rPr>
              <w:id w:val="-73122567"/>
              <w:placeholder>
                <w:docPart w:val="B7C9EAAA66BD44D491040E1317F8D6B5"/>
              </w:placeholder>
              <w:showingPlcHdr/>
            </w:sdtPr>
            <w:sdtEndPr/>
            <w:sdtContent>
              <w:p w14:paraId="71A26C8F" w14:textId="6D195F4F" w:rsidR="007B5E2F" w:rsidRPr="00EA55FB" w:rsidRDefault="007B5E2F" w:rsidP="007B5E2F">
                <w:pPr>
                  <w:spacing w:afterLines="120" w:after="288"/>
                  <w:contextualSpacing/>
                  <w:jc w:val="left"/>
                </w:pPr>
                <w:r w:rsidRPr="00EA55FB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sdtContent>
          </w:sdt>
          <w:permEnd w:id="451480209" w:displacedByCustomXml="prev"/>
        </w:tc>
      </w:tr>
    </w:tbl>
    <w:p w14:paraId="15C691C5" w14:textId="77777777" w:rsidR="007B5E2F" w:rsidRPr="00EA55FB" w:rsidRDefault="007B5E2F" w:rsidP="00EA55FB"/>
    <w:tbl>
      <w:tblPr>
        <w:tblStyle w:val="Tabela-Siatka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7B5E2F" w:rsidRPr="007B5E2F" w14:paraId="5BFF9342" w14:textId="77777777" w:rsidTr="0097286D">
        <w:trPr>
          <w:trHeight w:val="283"/>
          <w:jc w:val="center"/>
        </w:trPr>
        <w:tc>
          <w:tcPr>
            <w:tcW w:w="9923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5F8DBFAF" w14:textId="1F5C34D9" w:rsidR="007B5E2F" w:rsidRPr="007B5E2F" w:rsidRDefault="007B5E2F" w:rsidP="007B5E2F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t xml:space="preserve">3. </w:t>
            </w:r>
            <w:r w:rsidRPr="007B5E2F">
              <w:rPr>
                <w:rFonts w:eastAsia="Times New Roman" w:cstheme="minorHAnsi"/>
                <w:b/>
              </w:rPr>
              <w:t>Miejsce i termin przedsięwzięcia</w:t>
            </w:r>
          </w:p>
        </w:tc>
      </w:tr>
      <w:tr w:rsidR="007B5E2F" w:rsidRPr="007B5E2F" w14:paraId="6ED00801" w14:textId="77777777" w:rsidTr="00211FBB">
        <w:trPr>
          <w:trHeight w:val="283"/>
          <w:jc w:val="center"/>
        </w:trPr>
        <w:tc>
          <w:tcPr>
            <w:tcW w:w="9923" w:type="dxa"/>
            <w:tcBorders>
              <w:bottom w:val="single" w:sz="4" w:space="0" w:color="212E3B" w:themeColor="accent1"/>
            </w:tcBorders>
            <w:shd w:val="clear" w:color="auto" w:fill="auto"/>
            <w:vAlign w:val="center"/>
          </w:tcPr>
          <w:permStart w:id="1466129085" w:edGrp="everyone" w:displacedByCustomXml="next"/>
          <w:sdt>
            <w:sdtPr>
              <w:rPr>
                <w:rFonts w:eastAsia="Times New Roman" w:cstheme="minorHAnsi"/>
                <w:b/>
              </w:rPr>
              <w:id w:val="2126272421"/>
              <w:placeholder>
                <w:docPart w:val="FB77BC2B96A049F7B1BE6F846F7BC0A2"/>
              </w:placeholder>
              <w:showingPlcHdr/>
            </w:sdtPr>
            <w:sdtEndPr/>
            <w:sdtContent>
              <w:p w14:paraId="76C14063" w14:textId="77777777" w:rsidR="007B5E2F" w:rsidRPr="007B5E2F" w:rsidRDefault="007B5E2F" w:rsidP="007B5E2F">
                <w:pPr>
                  <w:spacing w:afterLines="120" w:after="288"/>
                  <w:contextualSpacing/>
                  <w:jc w:val="left"/>
                </w:pPr>
                <w:r w:rsidRPr="007B5E2F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sdtContent>
          </w:sdt>
          <w:permEnd w:id="1466129085" w:displacedByCustomXml="prev"/>
        </w:tc>
      </w:tr>
    </w:tbl>
    <w:p w14:paraId="498E859C" w14:textId="4D338BFD" w:rsidR="00750228" w:rsidRPr="00750228" w:rsidRDefault="00750228" w:rsidP="00750228">
      <w:pPr>
        <w:jc w:val="left"/>
        <w:rPr>
          <w:rFonts w:asciiTheme="minorHAnsi" w:hAnsiTheme="minorHAnsi"/>
          <w:szCs w:val="20"/>
        </w:rPr>
      </w:pPr>
    </w:p>
    <w:tbl>
      <w:tblPr>
        <w:tblStyle w:val="Tabela-Siatka1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455727" w:rsidRPr="007B5E2F" w14:paraId="0E8A7820" w14:textId="77777777" w:rsidTr="00211FBB">
        <w:trPr>
          <w:trHeight w:val="283"/>
          <w:jc w:val="center"/>
        </w:trPr>
        <w:tc>
          <w:tcPr>
            <w:tcW w:w="9923" w:type="dxa"/>
            <w:gridSpan w:val="4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0E528379" w14:textId="7371EB03" w:rsidR="00455727" w:rsidRPr="007B5E2F" w:rsidRDefault="00FB5428" w:rsidP="00211FBB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t>4</w:t>
            </w:r>
            <w:r w:rsidR="00455727" w:rsidRPr="007B5E2F">
              <w:rPr>
                <w:rFonts w:eastAsia="Times New Roman" w:cstheme="minorHAnsi"/>
                <w:b/>
              </w:rPr>
              <w:t xml:space="preserve">. </w:t>
            </w:r>
            <w:r w:rsidR="00455727" w:rsidRPr="00455727">
              <w:rPr>
                <w:rFonts w:eastAsia="Times New Roman" w:cstheme="minorHAnsi"/>
                <w:b/>
              </w:rPr>
              <w:t>Zasięg przedsięwzięcia</w:t>
            </w:r>
          </w:p>
        </w:tc>
      </w:tr>
      <w:permStart w:id="933786165" w:edGrp="everyone"/>
      <w:tr w:rsidR="00455727" w:rsidRPr="007B5E2F" w14:paraId="374B29F8" w14:textId="1EF74508" w:rsidTr="00A107C1">
        <w:trPr>
          <w:trHeight w:val="283"/>
          <w:jc w:val="center"/>
        </w:trPr>
        <w:tc>
          <w:tcPr>
            <w:tcW w:w="2480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712F1BD2" w14:textId="7A10E268" w:rsidR="00455727" w:rsidRPr="007B5E2F" w:rsidRDefault="00CD2B1B" w:rsidP="00455727">
            <w:pPr>
              <w:spacing w:afterLines="120" w:after="288"/>
              <w:contextualSpacing/>
              <w:jc w:val="left"/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-13002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27" w:rsidRPr="001F6F7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933786165"/>
            <w:r w:rsidR="00455727" w:rsidRPr="001F6F7E">
              <w:rPr>
                <w:rFonts w:eastAsia="Times New Roman" w:cstheme="minorHAnsi"/>
                <w:bCs/>
              </w:rPr>
              <w:t xml:space="preserve"> </w:t>
            </w:r>
            <w:r w:rsidR="00455727" w:rsidRPr="00455727">
              <w:rPr>
                <w:rFonts w:eastAsia="Times New Roman" w:cstheme="minorHAnsi"/>
                <w:bCs/>
              </w:rPr>
              <w:t>międzynarodowy</w:t>
            </w:r>
          </w:p>
        </w:tc>
        <w:permStart w:id="1960774278" w:edGrp="everyone"/>
        <w:tc>
          <w:tcPr>
            <w:tcW w:w="2481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0F20004D" w14:textId="6D12FA66" w:rsidR="00455727" w:rsidRPr="007B5E2F" w:rsidRDefault="00CD2B1B" w:rsidP="00455727">
            <w:pPr>
              <w:spacing w:afterLines="120" w:after="288"/>
              <w:contextualSpacing/>
              <w:jc w:val="left"/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15132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3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1960774278"/>
            <w:r w:rsidR="00455727" w:rsidRPr="001F6F7E">
              <w:rPr>
                <w:rFonts w:eastAsia="Times New Roman" w:cstheme="minorHAnsi"/>
                <w:bCs/>
              </w:rPr>
              <w:t xml:space="preserve"> </w:t>
            </w:r>
            <w:r w:rsidR="00455727" w:rsidRPr="00455727">
              <w:rPr>
                <w:rFonts w:eastAsia="Times New Roman" w:cstheme="minorHAnsi"/>
                <w:bCs/>
              </w:rPr>
              <w:t>ogólnopolsk</w:t>
            </w:r>
            <w:r w:rsidR="00455727">
              <w:rPr>
                <w:rFonts w:eastAsia="Times New Roman" w:cstheme="minorHAnsi"/>
                <w:bCs/>
              </w:rPr>
              <w:t>i</w:t>
            </w:r>
          </w:p>
        </w:tc>
        <w:permStart w:id="1472344782" w:edGrp="everyone"/>
        <w:tc>
          <w:tcPr>
            <w:tcW w:w="2481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59B84CE2" w14:textId="2659E8C5" w:rsidR="00455727" w:rsidRPr="007B5E2F" w:rsidRDefault="00CD2B1B" w:rsidP="00455727">
            <w:pPr>
              <w:spacing w:afterLines="120" w:after="288"/>
              <w:contextualSpacing/>
              <w:jc w:val="left"/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-42635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2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1472344782"/>
            <w:r w:rsidR="00455727" w:rsidRPr="001F6F7E">
              <w:rPr>
                <w:rFonts w:eastAsia="Times New Roman" w:cstheme="minorHAnsi"/>
                <w:bCs/>
              </w:rPr>
              <w:t xml:space="preserve"> </w:t>
            </w:r>
            <w:r w:rsidR="00455727" w:rsidRPr="00455727">
              <w:rPr>
                <w:rFonts w:eastAsia="Times New Roman" w:cstheme="minorHAnsi"/>
                <w:bCs/>
              </w:rPr>
              <w:t>regionaln</w:t>
            </w:r>
            <w:r w:rsidR="00455727">
              <w:rPr>
                <w:rFonts w:eastAsia="Times New Roman" w:cstheme="minorHAnsi"/>
                <w:bCs/>
              </w:rPr>
              <w:t>y</w:t>
            </w:r>
          </w:p>
        </w:tc>
        <w:permStart w:id="1299141792" w:edGrp="everyone"/>
        <w:tc>
          <w:tcPr>
            <w:tcW w:w="2481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0E6A5BD0" w14:textId="1350E982" w:rsidR="00455727" w:rsidRPr="007B5E2F" w:rsidRDefault="00CD2B1B" w:rsidP="00455727">
            <w:pPr>
              <w:spacing w:afterLines="120" w:after="288"/>
              <w:contextualSpacing/>
              <w:jc w:val="left"/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19989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2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1299141792"/>
            <w:r w:rsidR="00455727" w:rsidRPr="001F6F7E">
              <w:rPr>
                <w:rFonts w:eastAsia="Times New Roman" w:cstheme="minorHAnsi"/>
                <w:bCs/>
              </w:rPr>
              <w:t xml:space="preserve"> </w:t>
            </w:r>
            <w:r w:rsidR="00455727" w:rsidRPr="00455727">
              <w:rPr>
                <w:rFonts w:eastAsia="Times New Roman" w:cstheme="minorHAnsi"/>
                <w:bCs/>
              </w:rPr>
              <w:t>lokaln</w:t>
            </w:r>
            <w:r w:rsidR="00455727">
              <w:rPr>
                <w:rFonts w:eastAsia="Times New Roman" w:cstheme="minorHAnsi"/>
                <w:bCs/>
              </w:rPr>
              <w:t>y</w:t>
            </w:r>
          </w:p>
        </w:tc>
      </w:tr>
    </w:tbl>
    <w:p w14:paraId="275C1457" w14:textId="14244754" w:rsidR="00750228" w:rsidRPr="00750228" w:rsidRDefault="00750228" w:rsidP="00750228">
      <w:pPr>
        <w:jc w:val="left"/>
        <w:rPr>
          <w:rFonts w:asciiTheme="minorHAnsi" w:hAnsiTheme="minorHAnsi"/>
          <w:szCs w:val="20"/>
        </w:rPr>
      </w:pPr>
    </w:p>
    <w:tbl>
      <w:tblPr>
        <w:tblStyle w:val="Tabela-Siatka1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455727" w:rsidRPr="007B5E2F" w14:paraId="2DBA74DA" w14:textId="77777777" w:rsidTr="00211FBB">
        <w:trPr>
          <w:trHeight w:val="283"/>
          <w:jc w:val="center"/>
        </w:trPr>
        <w:tc>
          <w:tcPr>
            <w:tcW w:w="9923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3C1C88D7" w14:textId="4078D899" w:rsidR="00455727" w:rsidRPr="007B5E2F" w:rsidRDefault="00FB5428" w:rsidP="00211FBB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t>5</w:t>
            </w:r>
            <w:r w:rsidR="00455727" w:rsidRPr="007B5E2F">
              <w:rPr>
                <w:rFonts w:eastAsia="Times New Roman" w:cstheme="minorHAnsi"/>
                <w:b/>
              </w:rPr>
              <w:t xml:space="preserve">. </w:t>
            </w:r>
            <w:r w:rsidR="00455727" w:rsidRPr="00455727">
              <w:rPr>
                <w:rFonts w:eastAsia="Times New Roman" w:cstheme="minorHAnsi"/>
                <w:b/>
              </w:rPr>
              <w:t>Cele przedsięwzięcia</w:t>
            </w:r>
          </w:p>
        </w:tc>
      </w:tr>
      <w:tr w:rsidR="00455727" w:rsidRPr="007B5E2F" w14:paraId="541FD551" w14:textId="77777777" w:rsidTr="00211FBB">
        <w:trPr>
          <w:trHeight w:val="283"/>
          <w:jc w:val="center"/>
        </w:trPr>
        <w:tc>
          <w:tcPr>
            <w:tcW w:w="9923" w:type="dxa"/>
            <w:tcBorders>
              <w:bottom w:val="single" w:sz="4" w:space="0" w:color="212E3B" w:themeColor="accent1"/>
            </w:tcBorders>
            <w:shd w:val="clear" w:color="auto" w:fill="auto"/>
            <w:vAlign w:val="center"/>
          </w:tcPr>
          <w:permStart w:id="516691512" w:edGrp="everyone" w:displacedByCustomXml="next"/>
          <w:sdt>
            <w:sdtPr>
              <w:rPr>
                <w:rFonts w:eastAsia="Times New Roman" w:cstheme="minorHAnsi"/>
                <w:b/>
              </w:rPr>
              <w:id w:val="700436415"/>
              <w:placeholder>
                <w:docPart w:val="AE0C23B47D254AD0BA9BDD83ABE2BBD6"/>
              </w:placeholder>
              <w:showingPlcHdr/>
            </w:sdtPr>
            <w:sdtEndPr/>
            <w:sdtContent>
              <w:p w14:paraId="65219361" w14:textId="6500E78C" w:rsidR="00455727" w:rsidRPr="007B5E2F" w:rsidRDefault="00455727" w:rsidP="00211FBB">
                <w:pPr>
                  <w:spacing w:afterLines="120" w:after="288"/>
                  <w:contextualSpacing/>
                  <w:jc w:val="left"/>
                </w:pPr>
                <w:r w:rsidRPr="007B5E2F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sdtContent>
          </w:sdt>
          <w:permEnd w:id="516691512" w:displacedByCustomXml="prev"/>
        </w:tc>
      </w:tr>
    </w:tbl>
    <w:p w14:paraId="6ED5BD6E" w14:textId="53E2C58D" w:rsidR="00750228" w:rsidRDefault="00750228" w:rsidP="00750228">
      <w:pPr>
        <w:jc w:val="left"/>
        <w:rPr>
          <w:rFonts w:asciiTheme="minorHAnsi" w:hAnsiTheme="minorHAnsi"/>
          <w:szCs w:val="20"/>
        </w:rPr>
      </w:pPr>
    </w:p>
    <w:tbl>
      <w:tblPr>
        <w:tblStyle w:val="Tabela-Siatka1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455727" w:rsidRPr="007B5E2F" w14:paraId="780D8B68" w14:textId="77777777" w:rsidTr="00211FBB">
        <w:trPr>
          <w:trHeight w:val="283"/>
          <w:jc w:val="center"/>
        </w:trPr>
        <w:tc>
          <w:tcPr>
            <w:tcW w:w="9923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78553635" w14:textId="1C8039AD" w:rsidR="00455727" w:rsidRPr="007B5E2F" w:rsidRDefault="00FB5428" w:rsidP="00211FBB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t>6</w:t>
            </w:r>
            <w:r w:rsidR="00455727" w:rsidRPr="007B5E2F">
              <w:rPr>
                <w:rFonts w:eastAsia="Times New Roman" w:cstheme="minorHAnsi"/>
                <w:b/>
              </w:rPr>
              <w:t xml:space="preserve">. </w:t>
            </w:r>
            <w:r w:rsidR="00455727" w:rsidRPr="00455727">
              <w:rPr>
                <w:rFonts w:eastAsia="Times New Roman" w:cstheme="minorHAnsi"/>
                <w:b/>
              </w:rPr>
              <w:t>Do kogo kierowane jest przedsięwzięcie i jaka jest planowana liczba uczestników</w:t>
            </w:r>
          </w:p>
        </w:tc>
      </w:tr>
      <w:tr w:rsidR="00455727" w:rsidRPr="007B5E2F" w14:paraId="29D71A97" w14:textId="77777777" w:rsidTr="00211FBB">
        <w:trPr>
          <w:trHeight w:val="283"/>
          <w:jc w:val="center"/>
        </w:trPr>
        <w:tc>
          <w:tcPr>
            <w:tcW w:w="9923" w:type="dxa"/>
            <w:tcBorders>
              <w:bottom w:val="single" w:sz="4" w:space="0" w:color="212E3B" w:themeColor="accent1"/>
            </w:tcBorders>
            <w:shd w:val="clear" w:color="auto" w:fill="auto"/>
            <w:vAlign w:val="center"/>
          </w:tcPr>
          <w:permStart w:id="1216288493" w:edGrp="everyone" w:displacedByCustomXml="next"/>
          <w:sdt>
            <w:sdtPr>
              <w:rPr>
                <w:rFonts w:eastAsia="Times New Roman" w:cstheme="minorHAnsi"/>
                <w:b/>
              </w:rPr>
              <w:id w:val="-1867981325"/>
              <w:placeholder>
                <w:docPart w:val="520D9091126349A58751FE624ACF45FD"/>
              </w:placeholder>
              <w:showingPlcHdr/>
            </w:sdtPr>
            <w:sdtEndPr/>
            <w:sdtContent>
              <w:p w14:paraId="3AAA143C" w14:textId="77777777" w:rsidR="00455727" w:rsidRPr="007B5E2F" w:rsidRDefault="00455727" w:rsidP="00211FBB">
                <w:pPr>
                  <w:spacing w:afterLines="120" w:after="288"/>
                  <w:contextualSpacing/>
                  <w:jc w:val="left"/>
                </w:pPr>
                <w:r w:rsidRPr="007B5E2F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sdtContent>
          </w:sdt>
          <w:permEnd w:id="1216288493" w:displacedByCustomXml="prev"/>
        </w:tc>
      </w:tr>
    </w:tbl>
    <w:p w14:paraId="3DC1A144" w14:textId="6168050E" w:rsidR="00455727" w:rsidRDefault="00455727" w:rsidP="00750228">
      <w:pPr>
        <w:jc w:val="left"/>
        <w:rPr>
          <w:rFonts w:asciiTheme="minorHAnsi" w:hAnsiTheme="minorHAnsi"/>
          <w:szCs w:val="20"/>
        </w:rPr>
      </w:pPr>
    </w:p>
    <w:tbl>
      <w:tblPr>
        <w:tblStyle w:val="Tabela-Siatka1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455727" w:rsidRPr="007B5E2F" w14:paraId="487168D8" w14:textId="77777777" w:rsidTr="00211FBB">
        <w:trPr>
          <w:trHeight w:val="283"/>
          <w:jc w:val="center"/>
        </w:trPr>
        <w:tc>
          <w:tcPr>
            <w:tcW w:w="9923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48CF014B" w14:textId="6FAD96CB" w:rsidR="00455727" w:rsidRPr="007B5E2F" w:rsidRDefault="00115D8D" w:rsidP="00211FBB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lastRenderedPageBreak/>
              <w:t>7</w:t>
            </w:r>
            <w:r w:rsidR="00455727" w:rsidRPr="007B5E2F">
              <w:rPr>
                <w:rFonts w:eastAsia="Times New Roman" w:cstheme="minorHAnsi"/>
                <w:b/>
              </w:rPr>
              <w:t xml:space="preserve">. </w:t>
            </w:r>
            <w:r w:rsidR="00455727" w:rsidRPr="00455727">
              <w:rPr>
                <w:rFonts w:eastAsia="Times New Roman" w:cstheme="minorHAnsi"/>
                <w:b/>
              </w:rPr>
              <w:t>Źródła finansowania przedsięwzięcia</w:t>
            </w:r>
          </w:p>
        </w:tc>
      </w:tr>
      <w:tr w:rsidR="00455727" w:rsidRPr="007B5E2F" w14:paraId="66C4E48C" w14:textId="77777777" w:rsidTr="00211FBB">
        <w:trPr>
          <w:trHeight w:val="283"/>
          <w:jc w:val="center"/>
        </w:trPr>
        <w:tc>
          <w:tcPr>
            <w:tcW w:w="9923" w:type="dxa"/>
            <w:tcBorders>
              <w:bottom w:val="single" w:sz="4" w:space="0" w:color="212E3B" w:themeColor="accent1"/>
            </w:tcBorders>
            <w:shd w:val="clear" w:color="auto" w:fill="auto"/>
            <w:vAlign w:val="center"/>
          </w:tcPr>
          <w:permStart w:id="1794144756" w:edGrp="everyone" w:displacedByCustomXml="next"/>
          <w:sdt>
            <w:sdtPr>
              <w:rPr>
                <w:rFonts w:eastAsia="Times New Roman" w:cstheme="minorHAnsi"/>
                <w:b/>
              </w:rPr>
              <w:id w:val="1506942909"/>
              <w:placeholder>
                <w:docPart w:val="1B246C1D842D4BAF9CBB7F697D95985E"/>
              </w:placeholder>
              <w:showingPlcHdr/>
            </w:sdtPr>
            <w:sdtEndPr/>
            <w:sdtContent>
              <w:p w14:paraId="41D01510" w14:textId="77777777" w:rsidR="00455727" w:rsidRPr="007B5E2F" w:rsidRDefault="00455727" w:rsidP="00211FBB">
                <w:pPr>
                  <w:spacing w:afterLines="120" w:after="288"/>
                  <w:contextualSpacing/>
                  <w:jc w:val="left"/>
                </w:pPr>
                <w:r w:rsidRPr="007B5E2F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sdtContent>
          </w:sdt>
          <w:permEnd w:id="1794144756" w:displacedByCustomXml="prev"/>
        </w:tc>
      </w:tr>
    </w:tbl>
    <w:p w14:paraId="6E96DEAC" w14:textId="0F4FC19B" w:rsidR="00455727" w:rsidRDefault="00455727" w:rsidP="00750228">
      <w:pPr>
        <w:jc w:val="left"/>
        <w:rPr>
          <w:rFonts w:asciiTheme="minorHAnsi" w:hAnsiTheme="minorHAnsi"/>
          <w:szCs w:val="20"/>
        </w:rPr>
      </w:pPr>
    </w:p>
    <w:tbl>
      <w:tblPr>
        <w:tblStyle w:val="Tabela-Siatka1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C945D4" w:rsidRPr="007B5E2F" w14:paraId="788C0795" w14:textId="77777777" w:rsidTr="00211FBB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2A82D758" w14:textId="1391C228" w:rsidR="00C945D4" w:rsidRPr="007B5E2F" w:rsidRDefault="00115D8D" w:rsidP="00211FBB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t>8</w:t>
            </w:r>
            <w:r w:rsidR="00C945D4" w:rsidRPr="007B5E2F">
              <w:rPr>
                <w:rFonts w:eastAsia="Times New Roman" w:cstheme="minorHAnsi"/>
                <w:b/>
              </w:rPr>
              <w:t xml:space="preserve">. </w:t>
            </w:r>
            <w:r w:rsidR="00C945D4" w:rsidRPr="00C945D4">
              <w:rPr>
                <w:rFonts w:eastAsia="Times New Roman" w:cstheme="minorHAnsi"/>
                <w:b/>
              </w:rPr>
              <w:t>Czy udział w przedsięwzięciu jest odpłatny?</w:t>
            </w:r>
          </w:p>
        </w:tc>
      </w:tr>
      <w:permStart w:id="8480424" w:edGrp="everyone"/>
      <w:tr w:rsidR="00C945D4" w:rsidRPr="007B5E2F" w14:paraId="7535F50A" w14:textId="3B0CB60E" w:rsidTr="005A1C32">
        <w:trPr>
          <w:trHeight w:val="283"/>
          <w:jc w:val="center"/>
        </w:trPr>
        <w:tc>
          <w:tcPr>
            <w:tcW w:w="4961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2F0BDD4F" w14:textId="679581E8" w:rsidR="00C945D4" w:rsidRPr="007B5E2F" w:rsidRDefault="00CD2B1B" w:rsidP="00C945D4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-8437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D4" w:rsidRPr="001F6F7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8480424"/>
            <w:r w:rsidR="00C945D4" w:rsidRPr="001F6F7E">
              <w:rPr>
                <w:rFonts w:eastAsia="Times New Roman" w:cstheme="minorHAnsi"/>
                <w:bCs/>
              </w:rPr>
              <w:t xml:space="preserve"> </w:t>
            </w:r>
            <w:r w:rsidR="00C945D4">
              <w:rPr>
                <w:rFonts w:eastAsia="Times New Roman" w:cstheme="minorHAnsi"/>
                <w:bCs/>
              </w:rPr>
              <w:t xml:space="preserve">tak ( Koszt </w:t>
            </w:r>
            <w:permStart w:id="969506322" w:edGrp="everyone"/>
            <w:sdt>
              <w:sdtPr>
                <w:rPr>
                  <w:rFonts w:eastAsia="Times New Roman" w:cstheme="minorHAnsi"/>
                  <w:b/>
                </w:rPr>
                <w:id w:val="265119755"/>
                <w:placeholder>
                  <w:docPart w:val="1DDC897DE1F044E49D51D2462C383D4E"/>
                </w:placeholder>
                <w:showingPlcHdr/>
              </w:sdtPr>
              <w:sdtEndPr/>
              <w:sdtContent>
                <w:r w:rsidR="00C945D4" w:rsidRPr="007B5E2F">
                  <w:rPr>
                    <w:rFonts w:cstheme="minorHAnsi"/>
                    <w:color w:val="808080"/>
                  </w:rPr>
                  <w:t>Kliknij tutaj, aby wprowadzić tekst.</w:t>
                </w:r>
              </w:sdtContent>
            </w:sdt>
            <w:permEnd w:id="969506322"/>
            <w:r w:rsidR="00C945D4" w:rsidRPr="00C945D4">
              <w:rPr>
                <w:rFonts w:eastAsia="Times New Roman" w:cstheme="minorHAnsi"/>
                <w:bCs/>
              </w:rPr>
              <w:t xml:space="preserve"> )</w:t>
            </w:r>
          </w:p>
        </w:tc>
        <w:permStart w:id="1751676604" w:edGrp="everyone"/>
        <w:tc>
          <w:tcPr>
            <w:tcW w:w="4962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71B11A23" w14:textId="2D9E33D1" w:rsidR="00C945D4" w:rsidRPr="007B5E2F" w:rsidRDefault="00CD2B1B" w:rsidP="00C945D4">
            <w:pPr>
              <w:spacing w:afterLines="120" w:after="288"/>
              <w:contextualSpacing/>
              <w:jc w:val="left"/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-93682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D4" w:rsidRPr="001F6F7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1751676604"/>
            <w:r w:rsidR="00C945D4" w:rsidRPr="001F6F7E">
              <w:rPr>
                <w:rFonts w:eastAsia="Times New Roman" w:cstheme="minorHAnsi"/>
                <w:bCs/>
              </w:rPr>
              <w:t xml:space="preserve"> </w:t>
            </w:r>
            <w:r w:rsidR="00C945D4">
              <w:rPr>
                <w:rFonts w:eastAsia="Times New Roman" w:cstheme="minorHAnsi"/>
                <w:bCs/>
              </w:rPr>
              <w:t>nie</w:t>
            </w:r>
          </w:p>
        </w:tc>
      </w:tr>
    </w:tbl>
    <w:p w14:paraId="36155363" w14:textId="2AF2541A" w:rsidR="00750228" w:rsidRDefault="00750228" w:rsidP="00750228">
      <w:pPr>
        <w:jc w:val="left"/>
        <w:rPr>
          <w:rFonts w:asciiTheme="minorHAnsi" w:hAnsiTheme="minorHAnsi"/>
          <w:b/>
          <w:bCs/>
          <w:szCs w:val="20"/>
        </w:rPr>
      </w:pPr>
    </w:p>
    <w:tbl>
      <w:tblPr>
        <w:tblStyle w:val="Tabela-Siatka1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C945D4" w:rsidRPr="007B5E2F" w14:paraId="1A15A3B0" w14:textId="77777777" w:rsidTr="00211FBB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1AD936BD" w14:textId="44C18F13" w:rsidR="00C945D4" w:rsidRPr="007B5E2F" w:rsidRDefault="00115D8D" w:rsidP="00211FBB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t>9</w:t>
            </w:r>
            <w:r w:rsidR="00C945D4" w:rsidRPr="007B5E2F">
              <w:rPr>
                <w:rFonts w:eastAsia="Times New Roman" w:cstheme="minorHAnsi"/>
                <w:b/>
              </w:rPr>
              <w:t>.</w:t>
            </w:r>
            <w:r w:rsidR="00C945D4">
              <w:rPr>
                <w:rFonts w:eastAsia="Times New Roman" w:cstheme="minorHAnsi"/>
                <w:b/>
              </w:rPr>
              <w:t xml:space="preserve"> </w:t>
            </w:r>
            <w:r w:rsidR="00C945D4" w:rsidRPr="00C945D4">
              <w:rPr>
                <w:rFonts w:eastAsia="Times New Roman" w:cstheme="minorHAnsi"/>
                <w:b/>
              </w:rPr>
              <w:t>Czy wnioskodawca planuje osiągnięcie zysku finansowego z przedsięwzięcia?</w:t>
            </w:r>
          </w:p>
        </w:tc>
      </w:tr>
      <w:permStart w:id="1512653593" w:edGrp="everyone"/>
      <w:tr w:rsidR="00C945D4" w:rsidRPr="007B5E2F" w14:paraId="19E3E712" w14:textId="77777777" w:rsidTr="00211FBB">
        <w:trPr>
          <w:trHeight w:val="283"/>
          <w:jc w:val="center"/>
        </w:trPr>
        <w:tc>
          <w:tcPr>
            <w:tcW w:w="4961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4B35652A" w14:textId="09EE0DBF" w:rsidR="00C945D4" w:rsidRPr="007B5E2F" w:rsidRDefault="00CD2B1B" w:rsidP="00211FB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19621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D4" w:rsidRPr="001F6F7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1512653593"/>
            <w:r w:rsidR="00C945D4" w:rsidRPr="001F6F7E">
              <w:rPr>
                <w:rFonts w:eastAsia="Times New Roman" w:cstheme="minorHAnsi"/>
                <w:bCs/>
              </w:rPr>
              <w:t xml:space="preserve"> </w:t>
            </w:r>
            <w:r w:rsidR="00C945D4">
              <w:rPr>
                <w:rFonts w:eastAsia="Times New Roman" w:cstheme="minorHAnsi"/>
                <w:bCs/>
              </w:rPr>
              <w:t>tak</w:t>
            </w:r>
          </w:p>
        </w:tc>
        <w:permStart w:id="1156211219" w:edGrp="everyone"/>
        <w:tc>
          <w:tcPr>
            <w:tcW w:w="4962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5A76C802" w14:textId="77777777" w:rsidR="00C945D4" w:rsidRPr="007B5E2F" w:rsidRDefault="00CD2B1B" w:rsidP="00211FBB">
            <w:pPr>
              <w:spacing w:afterLines="120" w:after="288"/>
              <w:contextualSpacing/>
              <w:jc w:val="left"/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77567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D4" w:rsidRPr="001F6F7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1156211219"/>
            <w:r w:rsidR="00C945D4" w:rsidRPr="001F6F7E">
              <w:rPr>
                <w:rFonts w:eastAsia="Times New Roman" w:cstheme="minorHAnsi"/>
                <w:bCs/>
              </w:rPr>
              <w:t xml:space="preserve"> </w:t>
            </w:r>
            <w:r w:rsidR="00C945D4">
              <w:rPr>
                <w:rFonts w:eastAsia="Times New Roman" w:cstheme="minorHAnsi"/>
                <w:bCs/>
              </w:rPr>
              <w:t>nie</w:t>
            </w:r>
          </w:p>
        </w:tc>
      </w:tr>
    </w:tbl>
    <w:p w14:paraId="2D912085" w14:textId="555F2BDA" w:rsidR="00C945D4" w:rsidRDefault="00C945D4" w:rsidP="00750228">
      <w:pPr>
        <w:jc w:val="left"/>
        <w:rPr>
          <w:rFonts w:asciiTheme="minorHAnsi" w:hAnsiTheme="minorHAnsi"/>
          <w:b/>
          <w:bCs/>
          <w:szCs w:val="20"/>
        </w:rPr>
      </w:pPr>
    </w:p>
    <w:tbl>
      <w:tblPr>
        <w:tblStyle w:val="Tabela-Siatka1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122E09" w:rsidRPr="007B5E2F" w14:paraId="50081E14" w14:textId="77777777" w:rsidTr="00211FBB">
        <w:trPr>
          <w:trHeight w:val="283"/>
          <w:jc w:val="center"/>
        </w:trPr>
        <w:tc>
          <w:tcPr>
            <w:tcW w:w="9923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6CBAA991" w14:textId="2493F161" w:rsidR="00122E09" w:rsidRPr="007B5E2F" w:rsidRDefault="00122E09" w:rsidP="00115D8D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t>1</w:t>
            </w:r>
            <w:r w:rsidR="00115D8D">
              <w:rPr>
                <w:rFonts w:eastAsia="Times New Roman" w:cstheme="minorHAnsi"/>
                <w:b/>
              </w:rPr>
              <w:t>0</w:t>
            </w:r>
            <w:r w:rsidRPr="007B5E2F">
              <w:rPr>
                <w:rFonts w:eastAsia="Times New Roman" w:cstheme="minorHAnsi"/>
                <w:b/>
              </w:rPr>
              <w:t xml:space="preserve">. </w:t>
            </w:r>
            <w:r w:rsidRPr="00122E09">
              <w:rPr>
                <w:rFonts w:eastAsia="Times New Roman" w:cstheme="minorHAnsi"/>
                <w:b/>
              </w:rPr>
              <w:t>Partnerzy i/lub współorganizatorzy przedsięwzięcia</w:t>
            </w:r>
          </w:p>
        </w:tc>
      </w:tr>
      <w:tr w:rsidR="00122E09" w:rsidRPr="007B5E2F" w14:paraId="0306A408" w14:textId="77777777" w:rsidTr="00211FBB">
        <w:trPr>
          <w:trHeight w:val="283"/>
          <w:jc w:val="center"/>
        </w:trPr>
        <w:tc>
          <w:tcPr>
            <w:tcW w:w="9923" w:type="dxa"/>
            <w:tcBorders>
              <w:bottom w:val="single" w:sz="4" w:space="0" w:color="212E3B" w:themeColor="accent1"/>
            </w:tcBorders>
            <w:shd w:val="clear" w:color="auto" w:fill="auto"/>
            <w:vAlign w:val="center"/>
          </w:tcPr>
          <w:permStart w:id="418658364" w:edGrp="everyone" w:displacedByCustomXml="next"/>
          <w:sdt>
            <w:sdtPr>
              <w:rPr>
                <w:rFonts w:eastAsia="Times New Roman" w:cstheme="minorHAnsi"/>
                <w:b/>
              </w:rPr>
              <w:id w:val="751163803"/>
              <w:placeholder>
                <w:docPart w:val="F11686F07A73466AB54FD926388AFF17"/>
              </w:placeholder>
              <w:showingPlcHdr/>
            </w:sdtPr>
            <w:sdtEndPr/>
            <w:sdtContent>
              <w:p w14:paraId="6276CF96" w14:textId="77777777" w:rsidR="00122E09" w:rsidRPr="007B5E2F" w:rsidRDefault="00122E09" w:rsidP="00211FBB">
                <w:pPr>
                  <w:spacing w:afterLines="120" w:after="288"/>
                  <w:contextualSpacing/>
                  <w:jc w:val="left"/>
                </w:pPr>
                <w:r w:rsidRPr="007B5E2F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sdtContent>
          </w:sdt>
          <w:permEnd w:id="418658364" w:displacedByCustomXml="prev"/>
        </w:tc>
      </w:tr>
    </w:tbl>
    <w:p w14:paraId="3F223F75" w14:textId="1FE94F9C" w:rsidR="00122E09" w:rsidRDefault="00122E09" w:rsidP="00750228">
      <w:pPr>
        <w:jc w:val="left"/>
        <w:rPr>
          <w:rFonts w:asciiTheme="minorHAnsi" w:hAnsiTheme="minorHAnsi"/>
          <w:b/>
          <w:bCs/>
          <w:szCs w:val="20"/>
        </w:rPr>
      </w:pPr>
    </w:p>
    <w:tbl>
      <w:tblPr>
        <w:tblStyle w:val="Tabela-Siatka1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122E09" w:rsidRPr="007B5E2F" w14:paraId="7FC7825D" w14:textId="77777777" w:rsidTr="00211FBB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0B3EB58C" w14:textId="4A156279" w:rsidR="00122E09" w:rsidRPr="007B5E2F" w:rsidRDefault="00122E09" w:rsidP="00115D8D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t>1</w:t>
            </w:r>
            <w:r w:rsidR="00115D8D">
              <w:rPr>
                <w:rFonts w:eastAsia="Times New Roman" w:cstheme="minorHAnsi"/>
                <w:b/>
              </w:rPr>
              <w:t>1</w:t>
            </w:r>
            <w:r w:rsidRPr="007B5E2F">
              <w:rPr>
                <w:rFonts w:eastAsia="Times New Roman" w:cstheme="minorHAnsi"/>
                <w:b/>
              </w:rPr>
              <w:t>.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122E09">
              <w:rPr>
                <w:rFonts w:eastAsia="Times New Roman" w:cstheme="minorHAnsi"/>
                <w:b/>
              </w:rPr>
              <w:t>Czy przedsięwzięcie ma charakter cykliczny</w:t>
            </w:r>
            <w:r w:rsidRPr="00C945D4">
              <w:rPr>
                <w:rFonts w:eastAsia="Times New Roman" w:cstheme="minorHAnsi"/>
                <w:b/>
              </w:rPr>
              <w:t>?</w:t>
            </w:r>
            <w:r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br/>
            </w:r>
            <w:r w:rsidRPr="00122E09">
              <w:rPr>
                <w:rFonts w:eastAsia="Times New Roman" w:cstheme="minorHAnsi"/>
                <w:bCs/>
              </w:rPr>
              <w:t>(jeśli tak</w:t>
            </w:r>
            <w:r w:rsidR="00115D8D">
              <w:rPr>
                <w:rFonts w:eastAsia="Times New Roman" w:cstheme="minorHAnsi"/>
                <w:bCs/>
              </w:rPr>
              <w:t>,</w:t>
            </w:r>
            <w:r w:rsidRPr="00122E09">
              <w:rPr>
                <w:rFonts w:eastAsia="Times New Roman" w:cstheme="minorHAnsi"/>
                <w:bCs/>
              </w:rPr>
              <w:t xml:space="preserve"> należy podać informację</w:t>
            </w:r>
            <w:r w:rsidR="00115D8D">
              <w:rPr>
                <w:rFonts w:eastAsia="Times New Roman" w:cstheme="minorHAnsi"/>
                <w:bCs/>
              </w:rPr>
              <w:t>,</w:t>
            </w:r>
            <w:r w:rsidRPr="00122E09">
              <w:rPr>
                <w:rFonts w:eastAsia="Times New Roman" w:cstheme="minorHAnsi"/>
                <w:bCs/>
              </w:rPr>
              <w:t xml:space="preserve"> czy poprzednie edycje były objęte patronatem NASK-PIB)</w:t>
            </w:r>
          </w:p>
        </w:tc>
      </w:tr>
      <w:permStart w:id="1605385805" w:edGrp="everyone"/>
      <w:tr w:rsidR="00122E09" w:rsidRPr="007B5E2F" w14:paraId="35A72BC9" w14:textId="77777777" w:rsidTr="00211FBB">
        <w:trPr>
          <w:trHeight w:val="283"/>
          <w:jc w:val="center"/>
        </w:trPr>
        <w:tc>
          <w:tcPr>
            <w:tcW w:w="4961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23E12711" w14:textId="77777777" w:rsidR="00122E09" w:rsidRPr="007B5E2F" w:rsidRDefault="00CD2B1B" w:rsidP="00211FB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-57235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09" w:rsidRPr="001F6F7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1605385805"/>
            <w:r w:rsidR="00122E09" w:rsidRPr="001F6F7E">
              <w:rPr>
                <w:rFonts w:eastAsia="Times New Roman" w:cstheme="minorHAnsi"/>
                <w:bCs/>
              </w:rPr>
              <w:t xml:space="preserve"> </w:t>
            </w:r>
            <w:r w:rsidR="00122E09">
              <w:rPr>
                <w:rFonts w:eastAsia="Times New Roman" w:cstheme="minorHAnsi"/>
                <w:bCs/>
              </w:rPr>
              <w:t>tak</w:t>
            </w:r>
          </w:p>
        </w:tc>
        <w:permStart w:id="1007493653" w:edGrp="everyone"/>
        <w:tc>
          <w:tcPr>
            <w:tcW w:w="4962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0FA485A1" w14:textId="77777777" w:rsidR="00122E09" w:rsidRPr="007B5E2F" w:rsidRDefault="00CD2B1B" w:rsidP="00211FBB">
            <w:pPr>
              <w:spacing w:afterLines="120" w:after="288"/>
              <w:contextualSpacing/>
              <w:jc w:val="left"/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20675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09" w:rsidRPr="001F6F7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1007493653"/>
            <w:r w:rsidR="00122E09" w:rsidRPr="001F6F7E">
              <w:rPr>
                <w:rFonts w:eastAsia="Times New Roman" w:cstheme="minorHAnsi"/>
                <w:bCs/>
              </w:rPr>
              <w:t xml:space="preserve"> </w:t>
            </w:r>
            <w:r w:rsidR="00122E09">
              <w:rPr>
                <w:rFonts w:eastAsia="Times New Roman" w:cstheme="minorHAnsi"/>
                <w:bCs/>
              </w:rPr>
              <w:t>nie</w:t>
            </w:r>
          </w:p>
        </w:tc>
      </w:tr>
      <w:tr w:rsidR="00122E09" w:rsidRPr="007B5E2F" w14:paraId="64630267" w14:textId="77777777" w:rsidTr="00530FDD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ermStart w:id="1784960738" w:edGrp="everyone" w:displacedByCustomXml="next"/>
          <w:sdt>
            <w:sdtPr>
              <w:rPr>
                <w:rFonts w:eastAsia="Times New Roman" w:cstheme="minorHAnsi"/>
                <w:b/>
              </w:rPr>
              <w:id w:val="1311912349"/>
              <w:placeholder>
                <w:docPart w:val="56D40989EAA24269B28FD0F91C26C64F"/>
              </w:placeholder>
              <w:showingPlcHdr/>
            </w:sdtPr>
            <w:sdtEndPr/>
            <w:sdtContent>
              <w:p w14:paraId="0F705B16" w14:textId="45C3634A" w:rsidR="00122E09" w:rsidRPr="00122E09" w:rsidRDefault="00122E09" w:rsidP="00211FBB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7B5E2F">
                  <w:rPr>
                    <w:rFonts w:cstheme="minorHAnsi"/>
                    <w:color w:val="808080"/>
                  </w:rPr>
                  <w:t>Kliknij tutaj, aby wprowadzić tekst.</w:t>
                </w:r>
              </w:p>
            </w:sdtContent>
          </w:sdt>
          <w:permEnd w:id="1784960738" w:displacedByCustomXml="prev"/>
        </w:tc>
      </w:tr>
    </w:tbl>
    <w:p w14:paraId="549FE0EC" w14:textId="1484A1FE" w:rsidR="00122E09" w:rsidRDefault="00122E09" w:rsidP="00750228">
      <w:pPr>
        <w:jc w:val="left"/>
        <w:rPr>
          <w:rFonts w:asciiTheme="minorHAnsi" w:hAnsiTheme="minorHAnsi"/>
          <w:b/>
          <w:bCs/>
          <w:szCs w:val="20"/>
        </w:rPr>
      </w:pPr>
    </w:p>
    <w:tbl>
      <w:tblPr>
        <w:tblStyle w:val="Tabela-Siatka1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122E09" w:rsidRPr="007B5E2F" w14:paraId="76A65A32" w14:textId="77777777" w:rsidTr="00211FBB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0817084E" w14:textId="34752439" w:rsidR="00122E09" w:rsidRPr="007B5E2F" w:rsidRDefault="00122E09" w:rsidP="00115D8D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t>1</w:t>
            </w:r>
            <w:r w:rsidR="00115D8D">
              <w:rPr>
                <w:rFonts w:eastAsia="Times New Roman" w:cstheme="minorHAnsi"/>
                <w:b/>
              </w:rPr>
              <w:t>2</w:t>
            </w:r>
            <w:r w:rsidRPr="007B5E2F">
              <w:rPr>
                <w:rFonts w:eastAsia="Times New Roman" w:cstheme="minorHAnsi"/>
                <w:b/>
              </w:rPr>
              <w:t>.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122E09">
              <w:rPr>
                <w:rFonts w:eastAsia="Times New Roman" w:cstheme="minorHAnsi"/>
                <w:b/>
              </w:rPr>
              <w:t>Czy wystąpiono o przyznanie patronatu przedsięwzięciu do innych instytucji?</w:t>
            </w:r>
            <w:r>
              <w:rPr>
                <w:rFonts w:eastAsia="Times New Roman" w:cstheme="minorHAnsi"/>
                <w:b/>
              </w:rPr>
              <w:br/>
            </w:r>
            <w:r w:rsidRPr="00122E09">
              <w:rPr>
                <w:bCs/>
              </w:rPr>
              <w:t>(jeśli tak, należy wymienić te instytucje)</w:t>
            </w:r>
          </w:p>
        </w:tc>
      </w:tr>
      <w:permStart w:id="82663583" w:edGrp="everyone"/>
      <w:tr w:rsidR="00122E09" w:rsidRPr="007B5E2F" w14:paraId="48591D56" w14:textId="77777777" w:rsidTr="00211FBB">
        <w:trPr>
          <w:trHeight w:val="283"/>
          <w:jc w:val="center"/>
        </w:trPr>
        <w:tc>
          <w:tcPr>
            <w:tcW w:w="4961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66DF2367" w14:textId="77777777" w:rsidR="00122E09" w:rsidRPr="007B5E2F" w:rsidRDefault="00CD2B1B" w:rsidP="00211FB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9730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09" w:rsidRPr="001F6F7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82663583"/>
            <w:r w:rsidR="00122E09" w:rsidRPr="001F6F7E">
              <w:rPr>
                <w:rFonts w:eastAsia="Times New Roman" w:cstheme="minorHAnsi"/>
                <w:bCs/>
              </w:rPr>
              <w:t xml:space="preserve"> </w:t>
            </w:r>
            <w:r w:rsidR="00122E09">
              <w:rPr>
                <w:rFonts w:eastAsia="Times New Roman" w:cstheme="minorHAnsi"/>
                <w:bCs/>
              </w:rPr>
              <w:t>tak</w:t>
            </w:r>
          </w:p>
        </w:tc>
        <w:permStart w:id="86515887" w:edGrp="everyone"/>
        <w:tc>
          <w:tcPr>
            <w:tcW w:w="4962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195E0E59" w14:textId="77777777" w:rsidR="00122E09" w:rsidRPr="007B5E2F" w:rsidRDefault="00CD2B1B" w:rsidP="00211FBB">
            <w:pPr>
              <w:spacing w:afterLines="120" w:after="288"/>
              <w:contextualSpacing/>
              <w:jc w:val="left"/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18170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09" w:rsidRPr="001F6F7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86515887"/>
            <w:r w:rsidR="00122E09" w:rsidRPr="001F6F7E">
              <w:rPr>
                <w:rFonts w:eastAsia="Times New Roman" w:cstheme="minorHAnsi"/>
                <w:bCs/>
              </w:rPr>
              <w:t xml:space="preserve"> </w:t>
            </w:r>
            <w:r w:rsidR="00122E09">
              <w:rPr>
                <w:rFonts w:eastAsia="Times New Roman" w:cstheme="minorHAnsi"/>
                <w:bCs/>
              </w:rPr>
              <w:t>nie</w:t>
            </w:r>
          </w:p>
        </w:tc>
      </w:tr>
      <w:tr w:rsidR="00122E09" w:rsidRPr="007B5E2F" w14:paraId="7FA7B301" w14:textId="77777777" w:rsidTr="00211FBB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1DC73E24" w14:textId="4BC6E25E" w:rsidR="00122E09" w:rsidRPr="00122E09" w:rsidRDefault="00122E09" w:rsidP="00211FB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permStart w:id="792478955" w:edGrp="everyone"/>
            <w:r>
              <w:rPr>
                <w:rFonts w:eastAsia="Times New Roman" w:cstheme="minorHAnsi"/>
                <w:b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</w:rPr>
                <w:id w:val="-379776767"/>
                <w:placeholder>
                  <w:docPart w:val="6D4FE214E95A4CB5B5095EA3984A359A"/>
                </w:placeholder>
                <w:showingPlcHdr/>
              </w:sdtPr>
              <w:sdtEndPr/>
              <w:sdtContent>
                <w:r w:rsidRPr="007B5E2F">
                  <w:rPr>
                    <w:rFonts w:cstheme="minorHAnsi"/>
                    <w:color w:val="808080"/>
                  </w:rPr>
                  <w:t>Kliknij tutaj, aby wprowadzić tekst.</w:t>
                </w:r>
              </w:sdtContent>
            </w:sdt>
            <w:permEnd w:id="792478955"/>
          </w:p>
        </w:tc>
      </w:tr>
    </w:tbl>
    <w:p w14:paraId="7BBF198E" w14:textId="22A53CD4" w:rsidR="00750228" w:rsidRPr="00750228" w:rsidRDefault="00750228" w:rsidP="00750228">
      <w:pPr>
        <w:jc w:val="left"/>
        <w:rPr>
          <w:rFonts w:asciiTheme="minorHAnsi" w:hAnsiTheme="minorHAnsi"/>
          <w:szCs w:val="20"/>
        </w:rPr>
      </w:pPr>
    </w:p>
    <w:tbl>
      <w:tblPr>
        <w:tblStyle w:val="Tabela-Siatka1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122E09" w:rsidRPr="007B5E2F" w14:paraId="311434DC" w14:textId="77777777" w:rsidTr="00211FBB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509EC832" w14:textId="7F964E41" w:rsidR="00122E09" w:rsidRPr="00122E09" w:rsidRDefault="00122E09" w:rsidP="00122E09">
            <w:pPr>
              <w:jc w:val="left"/>
              <w:rPr>
                <w:rFonts w:eastAsia="Times New Roman" w:cstheme="minorHAnsi"/>
                <w:b/>
              </w:rPr>
            </w:pPr>
            <w:bookmarkStart w:id="1" w:name="_Hlk103252621"/>
            <w:r>
              <w:rPr>
                <w:rFonts w:eastAsia="Times New Roman" w:cstheme="minorHAnsi"/>
                <w:b/>
              </w:rPr>
              <w:t>1</w:t>
            </w:r>
            <w:r w:rsidR="00115D8D">
              <w:rPr>
                <w:rFonts w:eastAsia="Times New Roman" w:cstheme="minorHAnsi"/>
                <w:b/>
              </w:rPr>
              <w:t>3</w:t>
            </w:r>
            <w:r w:rsidRPr="007B5E2F">
              <w:rPr>
                <w:rFonts w:eastAsia="Times New Roman" w:cstheme="minorHAnsi"/>
                <w:b/>
              </w:rPr>
              <w:t>.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122E09">
              <w:rPr>
                <w:rFonts w:eastAsia="Times New Roman" w:cstheme="minorHAnsi"/>
                <w:b/>
              </w:rPr>
              <w:t xml:space="preserve">Czy przedsięwzięcie uzyskało już patronat innej instytucji? </w:t>
            </w:r>
          </w:p>
          <w:p w14:paraId="7D75F3BA" w14:textId="7672F403" w:rsidR="00122E09" w:rsidRPr="007B5E2F" w:rsidRDefault="00122E09" w:rsidP="00122E09">
            <w:pPr>
              <w:jc w:val="left"/>
              <w:rPr>
                <w:bCs/>
              </w:rPr>
            </w:pPr>
            <w:r w:rsidRPr="00122E09">
              <w:rPr>
                <w:rFonts w:eastAsia="Times New Roman" w:cstheme="minorHAnsi"/>
                <w:bCs/>
              </w:rPr>
              <w:t>(jeśli tak, proszę wymienić patronów)</w:t>
            </w:r>
          </w:p>
        </w:tc>
      </w:tr>
      <w:permStart w:id="1372617381" w:edGrp="everyone"/>
      <w:tr w:rsidR="00122E09" w:rsidRPr="007B5E2F" w14:paraId="215FFDA1" w14:textId="77777777" w:rsidTr="00211FBB">
        <w:trPr>
          <w:trHeight w:val="283"/>
          <w:jc w:val="center"/>
        </w:trPr>
        <w:tc>
          <w:tcPr>
            <w:tcW w:w="4961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6F3CB35C" w14:textId="77777777" w:rsidR="00122E09" w:rsidRPr="007B5E2F" w:rsidRDefault="00CD2B1B" w:rsidP="00211FB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-8440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09" w:rsidRPr="001F6F7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1372617381"/>
            <w:r w:rsidR="00122E09" w:rsidRPr="001F6F7E">
              <w:rPr>
                <w:rFonts w:eastAsia="Times New Roman" w:cstheme="minorHAnsi"/>
                <w:bCs/>
              </w:rPr>
              <w:t xml:space="preserve"> </w:t>
            </w:r>
            <w:r w:rsidR="00122E09">
              <w:rPr>
                <w:rFonts w:eastAsia="Times New Roman" w:cstheme="minorHAnsi"/>
                <w:bCs/>
              </w:rPr>
              <w:t>tak</w:t>
            </w:r>
          </w:p>
        </w:tc>
        <w:permStart w:id="117200317" w:edGrp="everyone"/>
        <w:tc>
          <w:tcPr>
            <w:tcW w:w="4962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06B9CFA7" w14:textId="77777777" w:rsidR="00122E09" w:rsidRPr="007B5E2F" w:rsidRDefault="00CD2B1B" w:rsidP="00211FBB">
            <w:pPr>
              <w:spacing w:afterLines="120" w:after="288"/>
              <w:contextualSpacing/>
              <w:jc w:val="left"/>
            </w:pPr>
            <w:sdt>
              <w:sdtPr>
                <w:rPr>
                  <w:rFonts w:eastAsia="Times New Roman" w:cstheme="minorHAnsi"/>
                  <w:bCs/>
                </w:rPr>
                <w:alias w:val="Tak"/>
                <w:tag w:val="Tak"/>
                <w:id w:val="17697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09" w:rsidRPr="001F6F7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ermEnd w:id="117200317"/>
            <w:r w:rsidR="00122E09" w:rsidRPr="001F6F7E">
              <w:rPr>
                <w:rFonts w:eastAsia="Times New Roman" w:cstheme="minorHAnsi"/>
                <w:bCs/>
              </w:rPr>
              <w:t xml:space="preserve"> </w:t>
            </w:r>
            <w:r w:rsidR="00122E09">
              <w:rPr>
                <w:rFonts w:eastAsia="Times New Roman" w:cstheme="minorHAnsi"/>
                <w:bCs/>
              </w:rPr>
              <w:t>nie</w:t>
            </w:r>
          </w:p>
        </w:tc>
      </w:tr>
      <w:tr w:rsidR="00122E09" w:rsidRPr="007B5E2F" w14:paraId="48580FDF" w14:textId="77777777" w:rsidTr="00211FBB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7A91D9A9" w14:textId="77777777" w:rsidR="00122E09" w:rsidRPr="00122E09" w:rsidRDefault="00122E09" w:rsidP="00211FB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permStart w:id="1656435797" w:edGrp="everyone"/>
            <w:r>
              <w:rPr>
                <w:rFonts w:eastAsia="Times New Roman" w:cstheme="minorHAnsi"/>
                <w:b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</w:rPr>
                <w:id w:val="1578713191"/>
                <w:placeholder>
                  <w:docPart w:val="917899A878C6421CB4A55335FFB08003"/>
                </w:placeholder>
                <w:showingPlcHdr/>
              </w:sdtPr>
              <w:sdtEndPr/>
              <w:sdtContent>
                <w:r w:rsidRPr="007B5E2F">
                  <w:rPr>
                    <w:rFonts w:cstheme="minorHAnsi"/>
                    <w:color w:val="808080"/>
                  </w:rPr>
                  <w:t>Kliknij tutaj, aby wprowadzić tekst.</w:t>
                </w:r>
              </w:sdtContent>
            </w:sdt>
            <w:permEnd w:id="1656435797"/>
          </w:p>
        </w:tc>
      </w:tr>
      <w:bookmarkEnd w:id="1"/>
    </w:tbl>
    <w:p w14:paraId="5BF5D52E" w14:textId="45FDDBC6" w:rsidR="00750228" w:rsidRPr="00750228" w:rsidRDefault="00750228" w:rsidP="00750228">
      <w:pPr>
        <w:jc w:val="left"/>
        <w:rPr>
          <w:rFonts w:asciiTheme="minorHAnsi" w:hAnsiTheme="minorHAnsi"/>
          <w:szCs w:val="20"/>
        </w:rPr>
      </w:pPr>
    </w:p>
    <w:tbl>
      <w:tblPr>
        <w:tblStyle w:val="Tabela-Siatka11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122E09" w:rsidRPr="007B5E2F" w14:paraId="1C63DCD3" w14:textId="77777777" w:rsidTr="00211FBB">
        <w:trPr>
          <w:trHeight w:val="283"/>
          <w:jc w:val="center"/>
        </w:trPr>
        <w:tc>
          <w:tcPr>
            <w:tcW w:w="9923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60BF0D08" w14:textId="5AF34144" w:rsidR="00122E09" w:rsidRPr="007B5E2F" w:rsidRDefault="00122E09" w:rsidP="00115D8D">
            <w:pPr>
              <w:jc w:val="left"/>
              <w:rPr>
                <w:bCs/>
              </w:rPr>
            </w:pPr>
            <w:r>
              <w:rPr>
                <w:rFonts w:eastAsia="Times New Roman" w:cstheme="minorHAnsi"/>
                <w:b/>
              </w:rPr>
              <w:t>1</w:t>
            </w:r>
            <w:r w:rsidR="00115D8D">
              <w:rPr>
                <w:rFonts w:eastAsia="Times New Roman" w:cstheme="minorHAnsi"/>
                <w:b/>
              </w:rPr>
              <w:t>4</w:t>
            </w:r>
            <w:r w:rsidRPr="007B5E2F">
              <w:rPr>
                <w:rFonts w:eastAsia="Times New Roman" w:cstheme="minorHAnsi"/>
                <w:b/>
              </w:rPr>
              <w:t>.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122E09">
              <w:rPr>
                <w:rFonts w:eastAsia="Times New Roman" w:cstheme="minorHAnsi"/>
                <w:b/>
              </w:rPr>
              <w:t>Uzasadnienie prośby o przyznanie patronatu wskazanemu przedsięwzięciu:</w:t>
            </w:r>
          </w:p>
        </w:tc>
      </w:tr>
      <w:tr w:rsidR="00122E09" w:rsidRPr="007B5E2F" w14:paraId="6CCCCA03" w14:textId="77777777" w:rsidTr="00211FBB">
        <w:trPr>
          <w:trHeight w:val="283"/>
          <w:jc w:val="center"/>
        </w:trPr>
        <w:tc>
          <w:tcPr>
            <w:tcW w:w="9923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  <w:right w:val="nil"/>
            </w:tcBorders>
            <w:shd w:val="clear" w:color="auto" w:fill="auto"/>
            <w:vAlign w:val="center"/>
          </w:tcPr>
          <w:p w14:paraId="6B3BB648" w14:textId="77777777" w:rsidR="00122E09" w:rsidRPr="00122E09" w:rsidRDefault="00122E09" w:rsidP="00211FB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permStart w:id="253250922" w:edGrp="everyone"/>
            <w:r>
              <w:rPr>
                <w:rFonts w:eastAsia="Times New Roman" w:cstheme="minorHAnsi"/>
                <w:b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</w:rPr>
                <w:id w:val="-1198852062"/>
                <w:placeholder>
                  <w:docPart w:val="FE7DBF4CC19A47A69C344C2465E7CE13"/>
                </w:placeholder>
                <w:showingPlcHdr/>
              </w:sdtPr>
              <w:sdtEndPr/>
              <w:sdtContent>
                <w:r w:rsidRPr="007B5E2F">
                  <w:rPr>
                    <w:rFonts w:cstheme="minorHAnsi"/>
                    <w:color w:val="808080"/>
                  </w:rPr>
                  <w:t>Kliknij tutaj, aby wprowadzić tekst.</w:t>
                </w:r>
              </w:sdtContent>
            </w:sdt>
            <w:permEnd w:id="253250922"/>
          </w:p>
        </w:tc>
      </w:tr>
    </w:tbl>
    <w:p w14:paraId="52DB9787" w14:textId="1F2355F9" w:rsidR="00750228" w:rsidRPr="00750228" w:rsidRDefault="00750228" w:rsidP="00750228">
      <w:pPr>
        <w:jc w:val="left"/>
        <w:rPr>
          <w:rFonts w:asciiTheme="minorHAnsi" w:hAnsiTheme="minorHAnsi"/>
          <w:szCs w:val="20"/>
        </w:rPr>
      </w:pPr>
    </w:p>
    <w:p w14:paraId="6C36C0E7" w14:textId="0D723D83" w:rsidR="00750228" w:rsidRDefault="00750228" w:rsidP="00750228">
      <w:pPr>
        <w:jc w:val="left"/>
        <w:rPr>
          <w:rFonts w:asciiTheme="minorHAnsi" w:hAnsiTheme="minorHAnsi"/>
          <w:szCs w:val="20"/>
        </w:rPr>
      </w:pPr>
    </w:p>
    <w:p w14:paraId="72AE737F" w14:textId="77777777" w:rsidR="00115D8D" w:rsidRPr="00750228" w:rsidRDefault="00115D8D" w:rsidP="00750228">
      <w:pPr>
        <w:jc w:val="left"/>
        <w:rPr>
          <w:rFonts w:asciiTheme="minorHAnsi" w:hAnsiTheme="minorHAnsi"/>
          <w:szCs w:val="20"/>
        </w:rPr>
      </w:pPr>
    </w:p>
    <w:p w14:paraId="0B935761" w14:textId="703CB8D7" w:rsidR="00750228" w:rsidRPr="00115D8D" w:rsidRDefault="00122E09" w:rsidP="00122E09">
      <w:r w:rsidRPr="00115D8D">
        <w:rPr>
          <w:b/>
        </w:rPr>
        <w:lastRenderedPageBreak/>
        <w:t>17</w:t>
      </w:r>
      <w:r>
        <w:t xml:space="preserve">. </w:t>
      </w:r>
      <w:r w:rsidR="00750228" w:rsidRPr="00115D8D">
        <w:t xml:space="preserve">Szczegółowy program, lista prelegentów/ regulamin przedsięwzięcia (w formie załącznika – jeśli jest). </w:t>
      </w:r>
    </w:p>
    <w:p w14:paraId="2E8BE8A6" w14:textId="5170A1C0" w:rsidR="00750228" w:rsidRPr="00115D8D" w:rsidRDefault="00122E09" w:rsidP="00122E09">
      <w:r w:rsidRPr="00115D8D">
        <w:rPr>
          <w:b/>
        </w:rPr>
        <w:t>18</w:t>
      </w:r>
      <w:r w:rsidRPr="00115D8D">
        <w:t xml:space="preserve">. </w:t>
      </w:r>
      <w:r w:rsidR="00750228" w:rsidRPr="00115D8D">
        <w:t xml:space="preserve">Informujemy, że zapoznaliśmy się z </w:t>
      </w:r>
      <w:r w:rsidR="00750228" w:rsidRPr="00115D8D">
        <w:rPr>
          <w:i/>
        </w:rPr>
        <w:t>Zasadami przyznawania patronatów przez NASK-PIB</w:t>
      </w:r>
      <w:r w:rsidR="00750228" w:rsidRPr="00115D8D">
        <w:t xml:space="preserve"> i w pełni je akceptujemy. </w:t>
      </w:r>
    </w:p>
    <w:p w14:paraId="5030A732" w14:textId="3405A9BB" w:rsidR="00B4034A" w:rsidRPr="00750228" w:rsidRDefault="00750228" w:rsidP="00750228">
      <w:pPr>
        <w:jc w:val="left"/>
        <w:rPr>
          <w:rFonts w:asciiTheme="minorHAnsi" w:hAnsiTheme="minorHAnsi"/>
          <w:szCs w:val="20"/>
        </w:rPr>
      </w:pPr>
      <w:r w:rsidRPr="00750228">
        <w:rPr>
          <w:rFonts w:asciiTheme="minorHAnsi" w:hAnsiTheme="minorHAnsi"/>
          <w:szCs w:val="20"/>
        </w:rPr>
        <w:t xml:space="preserve"> </w:t>
      </w:r>
    </w:p>
    <w:p w14:paraId="3E398381" w14:textId="77777777" w:rsidR="00B4034A" w:rsidRPr="00750228" w:rsidRDefault="00750228" w:rsidP="00750228">
      <w:pPr>
        <w:jc w:val="left"/>
        <w:rPr>
          <w:rFonts w:asciiTheme="minorHAnsi" w:hAnsiTheme="minorHAnsi"/>
          <w:szCs w:val="20"/>
        </w:rPr>
      </w:pPr>
      <w:r w:rsidRPr="00750228">
        <w:rPr>
          <w:rFonts w:asciiTheme="minorHAnsi" w:hAnsiTheme="minorHAnsi"/>
          <w:szCs w:val="20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402"/>
      </w:tblGrid>
      <w:tr w:rsidR="00B4034A" w14:paraId="3E15B3BD" w14:textId="77777777" w:rsidTr="00B4034A">
        <w:trPr>
          <w:jc w:val="center"/>
        </w:trPr>
        <w:tc>
          <w:tcPr>
            <w:tcW w:w="3402" w:type="dxa"/>
            <w:tcBorders>
              <w:bottom w:val="single" w:sz="4" w:space="0" w:color="212E3B" w:themeColor="accent1"/>
            </w:tcBorders>
          </w:tcPr>
          <w:p w14:paraId="0F2D18AA" w14:textId="77777777" w:rsidR="00B4034A" w:rsidRDefault="00B4034A" w:rsidP="00750228">
            <w:pPr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630E92B0" w14:textId="77777777" w:rsidR="00B4034A" w:rsidRDefault="00B4034A" w:rsidP="00750228">
            <w:pPr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212E3B" w:themeColor="accent1"/>
            </w:tcBorders>
          </w:tcPr>
          <w:p w14:paraId="5017DA12" w14:textId="49BFEDB2" w:rsidR="00B4034A" w:rsidRDefault="00B4034A" w:rsidP="00750228">
            <w:pPr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4034A" w14:paraId="2AF43EB4" w14:textId="77777777" w:rsidTr="00B4034A">
        <w:trPr>
          <w:jc w:val="center"/>
        </w:trPr>
        <w:tc>
          <w:tcPr>
            <w:tcW w:w="3402" w:type="dxa"/>
            <w:tcBorders>
              <w:top w:val="single" w:sz="4" w:space="0" w:color="212E3B" w:themeColor="accent1"/>
            </w:tcBorders>
            <w:vAlign w:val="center"/>
          </w:tcPr>
          <w:p w14:paraId="619D3346" w14:textId="3E46CF48" w:rsidR="00B4034A" w:rsidRDefault="00B4034A" w:rsidP="00B4034A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data</w:t>
            </w:r>
          </w:p>
        </w:tc>
        <w:tc>
          <w:tcPr>
            <w:tcW w:w="1701" w:type="dxa"/>
          </w:tcPr>
          <w:p w14:paraId="45484ADB" w14:textId="77777777" w:rsidR="00B4034A" w:rsidRDefault="00B4034A" w:rsidP="00B4034A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212E3B" w:themeColor="accent1"/>
            </w:tcBorders>
            <w:vAlign w:val="center"/>
          </w:tcPr>
          <w:p w14:paraId="66C4E78F" w14:textId="411E5FA6" w:rsidR="00B4034A" w:rsidRDefault="00B4034A" w:rsidP="00B4034A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Podpis Wnioskodawcy</w:t>
            </w:r>
          </w:p>
        </w:tc>
      </w:tr>
    </w:tbl>
    <w:p w14:paraId="68E3638F" w14:textId="584D309E" w:rsidR="00B4034A" w:rsidRDefault="00B4034A">
      <w:pPr>
        <w:spacing w:line="259" w:lineRule="auto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p w14:paraId="766F5A49" w14:textId="77777777" w:rsidR="00750228" w:rsidRPr="00B4034A" w:rsidRDefault="00750228" w:rsidP="00B4034A">
      <w:pPr>
        <w:pStyle w:val="Nagwek1"/>
        <w:jc w:val="center"/>
        <w:rPr>
          <w:sz w:val="24"/>
          <w:szCs w:val="24"/>
        </w:rPr>
      </w:pPr>
      <w:r w:rsidRPr="00B4034A">
        <w:rPr>
          <w:sz w:val="24"/>
          <w:szCs w:val="24"/>
        </w:rPr>
        <w:lastRenderedPageBreak/>
        <w:t xml:space="preserve">Klauzula informacyjna dot. przetwarzania danych osobowych </w:t>
      </w:r>
      <w:r w:rsidRPr="00B4034A">
        <w:rPr>
          <w:sz w:val="24"/>
          <w:szCs w:val="24"/>
        </w:rPr>
        <w:br/>
        <w:t>na podstawie obowiązku prawnego ciążącego na administratorze (przetwarzanie danych w związku z realizacją wniosków o przyznanie patronatu przez NASK-PIB</w:t>
      </w:r>
    </w:p>
    <w:p w14:paraId="28E78D98" w14:textId="77777777" w:rsidR="00750228" w:rsidRPr="00750228" w:rsidRDefault="00750228" w:rsidP="00EC013B">
      <w:pPr>
        <w:jc w:val="left"/>
        <w:rPr>
          <w:rFonts w:asciiTheme="minorHAnsi" w:hAnsiTheme="minorHAnsi"/>
          <w:b/>
          <w:i/>
          <w:iCs/>
          <w:szCs w:val="20"/>
        </w:rPr>
      </w:pPr>
    </w:p>
    <w:p w14:paraId="562FC96C" w14:textId="2868326D" w:rsidR="00750228" w:rsidRPr="00750228" w:rsidRDefault="00750228" w:rsidP="00EC013B">
      <w:pPr>
        <w:pStyle w:val="Akapitzlist"/>
        <w:numPr>
          <w:ilvl w:val="0"/>
          <w:numId w:val="18"/>
        </w:numPr>
        <w:contextualSpacing w:val="0"/>
      </w:pPr>
      <w:r w:rsidRPr="00750228">
        <w:t>Administratorem danych osobowych zawartych w powyższym formularzu jest Naukowa</w:t>
      </w:r>
      <w:r w:rsidR="00EC013B">
        <w:t xml:space="preserve"> </w:t>
      </w:r>
      <w:r w:rsidR="00EC013B">
        <w:br/>
      </w:r>
      <w:r w:rsidRPr="00750228">
        <w:t>i Akademicka Sieć Komputerowa - Państwowy Instytut Badawczym z siedzibą w Warszawie, działający pod adresem 01-045 Warszawa, ul. Kolska 12, którego akta rejestrowe przechowuje Sąd Rejonowy dla m.st. Warszawy XIII Wydział Gospodarczy Krajowego Rejestru Sądowego pod numerem 0000012938, REGON: 010464542, NIP: 521-04-17-157 (dalej: „NASK - PIB”);</w:t>
      </w:r>
    </w:p>
    <w:p w14:paraId="024F1FD6" w14:textId="77777777" w:rsidR="00750228" w:rsidRPr="00750228" w:rsidRDefault="00750228" w:rsidP="00EC013B">
      <w:pPr>
        <w:pStyle w:val="Akapitzlist"/>
        <w:numPr>
          <w:ilvl w:val="0"/>
          <w:numId w:val="18"/>
        </w:numPr>
        <w:contextualSpacing w:val="0"/>
      </w:pPr>
      <w:r w:rsidRPr="00750228">
        <w:t>NASK - PIB wyznaczył inspektora ochrony danych osobowych, z którym można skontaktować się poprzez e-mail inspektorochronydanych@nask.pl ;</w:t>
      </w:r>
    </w:p>
    <w:p w14:paraId="308501ED" w14:textId="77777777" w:rsidR="00750228" w:rsidRPr="00750228" w:rsidRDefault="00750228" w:rsidP="00EC013B">
      <w:pPr>
        <w:pStyle w:val="Akapitzlist"/>
        <w:numPr>
          <w:ilvl w:val="0"/>
          <w:numId w:val="18"/>
        </w:numPr>
        <w:contextualSpacing w:val="0"/>
      </w:pPr>
      <w:r w:rsidRPr="00750228">
        <w:t xml:space="preserve">Pani/Pana dane osobowe będą przetwarzane w celu i w zakresie niezbędnym do wykonania czynności wynikających z prawnie uzasadnionego interesu administratora, którym jest przyjęcie i obsługa Wniosku o przyznanie patronatu przez NASK-PIB  NASK (dalej: „Wniosek”) oraz udzielenie informacji o przyznaniu (lub braku zgody) patronatu (art. 6 ust. 1 lit. f RODO). </w:t>
      </w:r>
    </w:p>
    <w:p w14:paraId="79A7A8E1" w14:textId="4063588A" w:rsidR="00750228" w:rsidRPr="00750228" w:rsidRDefault="00750228" w:rsidP="00EC013B">
      <w:pPr>
        <w:pStyle w:val="Akapitzlist"/>
        <w:numPr>
          <w:ilvl w:val="0"/>
          <w:numId w:val="18"/>
        </w:numPr>
        <w:contextualSpacing w:val="0"/>
      </w:pPr>
      <w:r w:rsidRPr="00750228">
        <w:t xml:space="preserve">Pani/Pana dane osobowe będą przetwarzane przez NASK-PIB do momentu wygaśnięcia obowiązku przetwarzania tych danych, wynikającego z obowiązujących przepisów prawa, </w:t>
      </w:r>
      <w:r w:rsidR="00EC013B">
        <w:br/>
      </w:r>
      <w:r w:rsidRPr="00750228">
        <w:t>w tym dotyczących dochodzenia i obrony roszczeń;</w:t>
      </w:r>
    </w:p>
    <w:p w14:paraId="3006B108" w14:textId="77777777" w:rsidR="00750228" w:rsidRPr="00750228" w:rsidRDefault="00750228" w:rsidP="00EC013B">
      <w:pPr>
        <w:pStyle w:val="Akapitzlist"/>
        <w:numPr>
          <w:ilvl w:val="0"/>
          <w:numId w:val="18"/>
        </w:numPr>
        <w:contextualSpacing w:val="0"/>
      </w:pPr>
      <w:r w:rsidRPr="00750228">
        <w:t>Pani/Pana dane osobowe mogą być przekazywane podmiotom przetwarzającym dane osobowe na zlecenie administratora w związku z obsługą Wniosku, w tym dostawcom usług IT, kurierom oraz Poczcie Polskiej S.A. dla potrzeb obsługi korespondencji oraz podmiotom świadczącym pomoc prawną;</w:t>
      </w:r>
    </w:p>
    <w:p w14:paraId="0BC24BF6" w14:textId="77777777" w:rsidR="00750228" w:rsidRPr="00750228" w:rsidRDefault="00750228" w:rsidP="00EC013B">
      <w:pPr>
        <w:pStyle w:val="Akapitzlist"/>
        <w:numPr>
          <w:ilvl w:val="0"/>
          <w:numId w:val="18"/>
        </w:numPr>
        <w:contextualSpacing w:val="0"/>
      </w:pPr>
      <w:r w:rsidRPr="00750228">
        <w:t>Pani/Pana dane osobowe nie będą przez NASK-PIB udostępniane do państw trzecich;</w:t>
      </w:r>
    </w:p>
    <w:p w14:paraId="37E8DDDB" w14:textId="77777777" w:rsidR="00750228" w:rsidRPr="00750228" w:rsidRDefault="00750228" w:rsidP="00EC013B">
      <w:pPr>
        <w:pStyle w:val="Akapitzlist"/>
        <w:numPr>
          <w:ilvl w:val="0"/>
          <w:numId w:val="18"/>
        </w:numPr>
        <w:contextualSpacing w:val="0"/>
      </w:pPr>
      <w:r w:rsidRPr="00750228">
        <w:t>W odniesieniu do Pani/Pana danych osobowych decyzje nie będą podejmowane w sposób zautomatyzowany, stosowanie do art. 22 RODO;</w:t>
      </w:r>
    </w:p>
    <w:p w14:paraId="7B93EAF4" w14:textId="77777777" w:rsidR="00750228" w:rsidRPr="00750228" w:rsidRDefault="00750228" w:rsidP="00EC013B">
      <w:pPr>
        <w:pStyle w:val="Akapitzlist"/>
        <w:numPr>
          <w:ilvl w:val="0"/>
          <w:numId w:val="18"/>
        </w:numPr>
        <w:contextualSpacing w:val="0"/>
      </w:pPr>
      <w:r w:rsidRPr="00750228">
        <w:t>Posiada Pani/Pan prawo do żądania: dostępu do swoich danych osobowych, sprostowania danych, ograniczenia przetwarzania, usunięcia oraz prawo do wniesienia sprzeciwu względem przetwarzania danych;</w:t>
      </w:r>
    </w:p>
    <w:p w14:paraId="74A98F05" w14:textId="77777777" w:rsidR="00750228" w:rsidRPr="00750228" w:rsidRDefault="00750228" w:rsidP="00EC013B">
      <w:pPr>
        <w:pStyle w:val="Akapitzlist"/>
        <w:numPr>
          <w:ilvl w:val="0"/>
          <w:numId w:val="18"/>
        </w:numPr>
        <w:contextualSpacing w:val="0"/>
      </w:pPr>
      <w:r w:rsidRPr="00750228">
        <w:t>Posiada Pani/Pan prawo do wniesienia skargi do Prezesa Urzędu Ochrony Danych Osobowych;</w:t>
      </w:r>
    </w:p>
    <w:p w14:paraId="27E0A0BD" w14:textId="77777777" w:rsidR="00750228" w:rsidRPr="00750228" w:rsidRDefault="00750228" w:rsidP="00EC013B">
      <w:pPr>
        <w:pStyle w:val="Akapitzlist"/>
        <w:numPr>
          <w:ilvl w:val="0"/>
          <w:numId w:val="18"/>
        </w:numPr>
        <w:contextualSpacing w:val="0"/>
      </w:pPr>
      <w:r w:rsidRPr="00750228">
        <w:t>Podanie danych osobowych jest niezbędne dla przeprowadzenia procesu weryfikacji Wniosku oraz udzielenia informacji o przyznaniu (lub nie) patronatu;</w:t>
      </w:r>
    </w:p>
    <w:p w14:paraId="23F242B1" w14:textId="58787A74" w:rsidR="00EF7C40" w:rsidRDefault="00750228" w:rsidP="00EC013B">
      <w:pPr>
        <w:pStyle w:val="Akapitzlist"/>
        <w:numPr>
          <w:ilvl w:val="0"/>
          <w:numId w:val="18"/>
        </w:numPr>
        <w:contextualSpacing w:val="0"/>
      </w:pPr>
      <w:r w:rsidRPr="00750228">
        <w:t>Dane pochodzą od osoby, której dane dotyczą oraz od wnioskodawcy, gdy jest nim osoba inna niż osoba której dane dotyczą.</w:t>
      </w:r>
    </w:p>
    <w:sectPr w:rsidR="00EF7C40" w:rsidSect="004F27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992" w:bottom="1985" w:left="992" w:header="1985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2AF9F" w14:textId="77777777" w:rsidR="00CD2B1B" w:rsidRDefault="00CD2B1B" w:rsidP="00C7677C">
      <w:pPr>
        <w:spacing w:after="0"/>
      </w:pPr>
      <w:r>
        <w:separator/>
      </w:r>
    </w:p>
  </w:endnote>
  <w:endnote w:type="continuationSeparator" w:id="0">
    <w:p w14:paraId="2D82BE1F" w14:textId="77777777" w:rsidR="00CD2B1B" w:rsidRDefault="00CD2B1B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238C" w14:textId="77777777" w:rsidR="006761B2" w:rsidRDefault="004F27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 wp14:anchorId="6991E619" wp14:editId="1D354545">
          <wp:simplePos x="0" y="0"/>
          <wp:positionH relativeFrom="column">
            <wp:posOffset>-629920</wp:posOffset>
          </wp:positionH>
          <wp:positionV relativeFrom="paragraph">
            <wp:posOffset>144145</wp:posOffset>
          </wp:positionV>
          <wp:extent cx="4413250" cy="1271905"/>
          <wp:effectExtent l="0" t="0" r="6350" b="4445"/>
          <wp:wrapNone/>
          <wp:docPr id="345" name="Grafika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" name="Grafika 34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250" cy="127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FAF2908" wp14:editId="1DC5DDE4">
              <wp:simplePos x="0" y="0"/>
              <wp:positionH relativeFrom="column">
                <wp:posOffset>3780155</wp:posOffset>
              </wp:positionH>
              <wp:positionV relativeFrom="paragraph">
                <wp:posOffset>744220</wp:posOffset>
              </wp:positionV>
              <wp:extent cx="2516712" cy="667433"/>
              <wp:effectExtent l="0" t="0" r="0" b="0"/>
              <wp:wrapNone/>
              <wp:docPr id="24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712" cy="667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E93E2" w14:textId="1D21C3B9" w:rsidR="00C048C6" w:rsidRPr="002C2C52" w:rsidRDefault="002C2C52" w:rsidP="002C2C52">
                          <w:pPr>
                            <w:spacing w:after="0"/>
                            <w:jc w:val="right"/>
                            <w:rPr>
                              <w:szCs w:val="20"/>
                            </w:rPr>
                          </w:pPr>
                          <w:r w:rsidRPr="002C2C52">
                            <w:t xml:space="preserve">www.nask.pl </w:t>
                          </w:r>
                          <w:r>
                            <w:t xml:space="preserve"> |</w:t>
                          </w:r>
                          <w:r w:rsidRPr="002C2C52">
                            <w:t xml:space="preserve"> </w:t>
                          </w:r>
                          <w:r>
                            <w:t xml:space="preserve"> </w:t>
                          </w:r>
                          <w:r w:rsidRPr="002C2C52">
                            <w:rPr>
                              <w:szCs w:val="20"/>
                            </w:rPr>
                            <w:fldChar w:fldCharType="begin"/>
                          </w:r>
                          <w:r w:rsidRPr="002C2C52">
                            <w:rPr>
                              <w:szCs w:val="20"/>
                            </w:rPr>
                            <w:instrText>PAGE  \* Arabic  \* MERGEFORMAT</w:instrText>
                          </w:r>
                          <w:r w:rsidRPr="002C2C52">
                            <w:rPr>
                              <w:szCs w:val="20"/>
                            </w:rPr>
                            <w:fldChar w:fldCharType="separate"/>
                          </w:r>
                          <w:r w:rsidR="000D0B78">
                            <w:rPr>
                              <w:noProof/>
                              <w:szCs w:val="20"/>
                            </w:rPr>
                            <w:t>4</w:t>
                          </w:r>
                          <w:r w:rsidRPr="002C2C52">
                            <w:rPr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Cs w:val="20"/>
                            </w:rPr>
                            <w:t>/</w:t>
                          </w:r>
                          <w:r w:rsidRPr="002C2C52">
                            <w:rPr>
                              <w:szCs w:val="20"/>
                            </w:rPr>
                            <w:fldChar w:fldCharType="begin"/>
                          </w:r>
                          <w:r w:rsidRPr="002C2C52">
                            <w:rPr>
                              <w:szCs w:val="20"/>
                            </w:rPr>
                            <w:instrText>NUMPAGES  \* Arabic  \* MERGEFORMAT</w:instrText>
                          </w:r>
                          <w:r w:rsidRPr="002C2C52">
                            <w:rPr>
                              <w:szCs w:val="20"/>
                            </w:rPr>
                            <w:fldChar w:fldCharType="separate"/>
                          </w:r>
                          <w:r w:rsidR="000D0B78">
                            <w:rPr>
                              <w:noProof/>
                              <w:szCs w:val="20"/>
                            </w:rPr>
                            <w:t>4</w:t>
                          </w:r>
                          <w:r w:rsidRPr="002C2C52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F29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7.65pt;margin-top:58.6pt;width:198.15pt;height:52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" filled="f" stroked="f">
              <v:textbox inset="0,0,0,0">
                <w:txbxContent>
                  <w:p w14:paraId="2E5E93E2" w14:textId="1D21C3B9" w:rsidR="00C048C6" w:rsidRPr="002C2C52" w:rsidRDefault="002C2C52" w:rsidP="002C2C52">
                    <w:pPr>
                      <w:spacing w:after="0"/>
                      <w:jc w:val="right"/>
                      <w:rPr>
                        <w:szCs w:val="20"/>
                      </w:rPr>
                    </w:pPr>
                    <w:r w:rsidRPr="002C2C52">
                      <w:t xml:space="preserve">www.nask.pl </w:t>
                    </w:r>
                    <w:r>
                      <w:t xml:space="preserve"> |</w:t>
                    </w:r>
                    <w:r w:rsidRPr="002C2C52">
                      <w:t xml:space="preserve"> </w:t>
                    </w:r>
                    <w:r>
                      <w:t xml:space="preserve"> </w:t>
                    </w:r>
                    <w:r w:rsidRPr="002C2C52">
                      <w:rPr>
                        <w:szCs w:val="20"/>
                      </w:rPr>
                      <w:fldChar w:fldCharType="begin"/>
                    </w:r>
                    <w:r w:rsidRPr="002C2C52">
                      <w:rPr>
                        <w:szCs w:val="20"/>
                      </w:rPr>
                      <w:instrText>PAGE  \* Arabic  \* MERGEFORMAT</w:instrText>
                    </w:r>
                    <w:r w:rsidRPr="002C2C52">
                      <w:rPr>
                        <w:szCs w:val="20"/>
                      </w:rPr>
                      <w:fldChar w:fldCharType="separate"/>
                    </w:r>
                    <w:r w:rsidR="000D0B78">
                      <w:rPr>
                        <w:noProof/>
                        <w:szCs w:val="20"/>
                      </w:rPr>
                      <w:t>4</w:t>
                    </w:r>
                    <w:r w:rsidRPr="002C2C52">
                      <w:rPr>
                        <w:szCs w:val="20"/>
                      </w:rPr>
                      <w:fldChar w:fldCharType="end"/>
                    </w:r>
                    <w:r>
                      <w:rPr>
                        <w:szCs w:val="20"/>
                      </w:rPr>
                      <w:t>/</w:t>
                    </w:r>
                    <w:r w:rsidRPr="002C2C52">
                      <w:rPr>
                        <w:szCs w:val="20"/>
                      </w:rPr>
                      <w:fldChar w:fldCharType="begin"/>
                    </w:r>
                    <w:r w:rsidRPr="002C2C52">
                      <w:rPr>
                        <w:szCs w:val="20"/>
                      </w:rPr>
                      <w:instrText>NUMPAGES  \* Arabic  \* MERGEFORMAT</w:instrText>
                    </w:r>
                    <w:r w:rsidRPr="002C2C52">
                      <w:rPr>
                        <w:szCs w:val="20"/>
                      </w:rPr>
                      <w:fldChar w:fldCharType="separate"/>
                    </w:r>
                    <w:r w:rsidR="000D0B78">
                      <w:rPr>
                        <w:noProof/>
                        <w:szCs w:val="20"/>
                      </w:rPr>
                      <w:t>4</w:t>
                    </w:r>
                    <w:r w:rsidRPr="002C2C52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CADA" w14:textId="77777777" w:rsidR="004F27E6" w:rsidRDefault="004F27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5A562699" wp14:editId="361393D9">
          <wp:simplePos x="0" y="0"/>
          <wp:positionH relativeFrom="column">
            <wp:posOffset>-629920</wp:posOffset>
          </wp:positionH>
          <wp:positionV relativeFrom="paragraph">
            <wp:posOffset>144145</wp:posOffset>
          </wp:positionV>
          <wp:extent cx="4413250" cy="1271905"/>
          <wp:effectExtent l="0" t="0" r="6350" b="4445"/>
          <wp:wrapNone/>
          <wp:docPr id="32" name="Graf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fika 3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250" cy="127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81BC4A0" wp14:editId="4C52EAF7">
              <wp:simplePos x="0" y="0"/>
              <wp:positionH relativeFrom="column">
                <wp:posOffset>8255</wp:posOffset>
              </wp:positionH>
              <wp:positionV relativeFrom="paragraph">
                <wp:posOffset>153670</wp:posOffset>
              </wp:positionV>
              <wp:extent cx="1259205" cy="1259840"/>
              <wp:effectExtent l="0" t="0" r="0" b="0"/>
              <wp:wrapNone/>
              <wp:docPr id="3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5844C" w14:textId="77777777" w:rsidR="004F27E6" w:rsidRPr="00E35C3B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NASK-PIB</w:t>
                          </w:r>
                        </w:p>
                        <w:p w14:paraId="44B1350C" w14:textId="77777777" w:rsidR="004F27E6" w:rsidRPr="00E35C3B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ul. Kolska 12</w:t>
                          </w:r>
                        </w:p>
                        <w:p w14:paraId="5D4CD43D" w14:textId="77777777" w:rsidR="004F27E6" w:rsidRPr="00E35C3B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01–045 Warszawa</w:t>
                          </w:r>
                        </w:p>
                        <w:p w14:paraId="677721EB" w14:textId="77777777" w:rsidR="004F27E6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05D1494" w14:textId="77777777" w:rsidR="004F27E6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055F1B">
                            <w:rPr>
                              <w:sz w:val="14"/>
                              <w:szCs w:val="14"/>
                            </w:rPr>
                            <w:t>nask@nask.pl</w:t>
                          </w:r>
                        </w:p>
                        <w:p w14:paraId="6DEB544B" w14:textId="77777777" w:rsidR="004F27E6" w:rsidRPr="00E35C3B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+48 22 380 82 00</w:t>
                          </w:r>
                        </w:p>
                        <w:p w14:paraId="780DBBFA" w14:textId="77777777" w:rsidR="004F27E6" w:rsidRPr="00E35C3B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+48 22 380 82 01</w:t>
                          </w:r>
                        </w:p>
                        <w:p w14:paraId="41F1540A" w14:textId="77777777" w:rsidR="004F27E6" w:rsidRDefault="004F27E6" w:rsidP="004F27E6">
                          <w:pPr>
                            <w:spacing w:after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1BC4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65pt;margin-top:12.1pt;width:99.15pt;height:99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" filled="f" stroked="f">
              <v:textbox inset="0,0,0,0">
                <w:txbxContent>
                  <w:p w14:paraId="4E05844C" w14:textId="77777777" w:rsidR="004F27E6" w:rsidRPr="00E35C3B" w:rsidRDefault="004F27E6" w:rsidP="004F27E6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4"/>
                      </w:rPr>
                      <w:t>NASK-PIB</w:t>
                    </w:r>
                  </w:p>
                  <w:p w14:paraId="44B1350C" w14:textId="77777777" w:rsidR="004F27E6" w:rsidRPr="00E35C3B" w:rsidRDefault="004F27E6" w:rsidP="004F27E6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ul. Kolska 12</w:t>
                    </w:r>
                  </w:p>
                  <w:p w14:paraId="5D4CD43D" w14:textId="77777777" w:rsidR="004F27E6" w:rsidRPr="00E35C3B" w:rsidRDefault="004F27E6" w:rsidP="004F27E6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01–045 Warszawa</w:t>
                    </w:r>
                  </w:p>
                  <w:p w14:paraId="677721EB" w14:textId="77777777" w:rsidR="004F27E6" w:rsidRDefault="004F27E6" w:rsidP="004F27E6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</w:p>
                  <w:p w14:paraId="605D1494" w14:textId="77777777" w:rsidR="004F27E6" w:rsidRDefault="004F27E6" w:rsidP="004F27E6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055F1B">
                      <w:rPr>
                        <w:sz w:val="14"/>
                        <w:szCs w:val="14"/>
                      </w:rPr>
                      <w:t>nask@nask.pl</w:t>
                    </w:r>
                  </w:p>
                  <w:p w14:paraId="6DEB544B" w14:textId="77777777" w:rsidR="004F27E6" w:rsidRPr="00E35C3B" w:rsidRDefault="004F27E6" w:rsidP="004F27E6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+48 22 380 82 00</w:t>
                    </w:r>
                  </w:p>
                  <w:p w14:paraId="780DBBFA" w14:textId="77777777" w:rsidR="004F27E6" w:rsidRPr="00E35C3B" w:rsidRDefault="004F27E6" w:rsidP="004F27E6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+48 22 380 82 01</w:t>
                    </w:r>
                  </w:p>
                  <w:p w14:paraId="41F1540A" w14:textId="77777777" w:rsidR="004F27E6" w:rsidRDefault="004F27E6" w:rsidP="004F27E6">
                    <w:pPr>
                      <w:spacing w:after="0"/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0CF274" wp14:editId="1FBE1520">
              <wp:simplePos x="0" y="0"/>
              <wp:positionH relativeFrom="column">
                <wp:posOffset>1265555</wp:posOffset>
              </wp:positionH>
              <wp:positionV relativeFrom="paragraph">
                <wp:posOffset>153670</wp:posOffset>
              </wp:positionV>
              <wp:extent cx="1883256" cy="1259840"/>
              <wp:effectExtent l="0" t="0" r="3175" b="0"/>
              <wp:wrapNone/>
              <wp:docPr id="3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256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9AFB3" w14:textId="77777777" w:rsidR="004F27E6" w:rsidRPr="00055F1B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NIP: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521 04 17 157</w:t>
                          </w:r>
                        </w:p>
                        <w:p w14:paraId="6D4622F1" w14:textId="77777777" w:rsidR="004F27E6" w:rsidRPr="00055F1B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Regon: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010464542</w:t>
                          </w:r>
                        </w:p>
                        <w:p w14:paraId="36B76B3E" w14:textId="77777777" w:rsidR="004F27E6" w:rsidRPr="00055F1B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KRS: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0000012938</w:t>
                          </w:r>
                        </w:p>
                        <w:p w14:paraId="3599EE62" w14:textId="77777777" w:rsidR="004F27E6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  <w:p w14:paraId="6D5AFCAA" w14:textId="77777777" w:rsidR="004F27E6" w:rsidRPr="00E35C3B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 xml:space="preserve">BNP </w:t>
                          </w:r>
                          <w:proofErr w:type="spellStart"/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Paribas</w:t>
                          </w:r>
                          <w:proofErr w:type="spellEnd"/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 xml:space="preserve"> Bank Polska Spółka Akcyjna</w:t>
                          </w:r>
                        </w:p>
                        <w:p w14:paraId="569C0882" w14:textId="77777777" w:rsidR="004F27E6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z siedzibą w Warszawie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ul. Kasprzaka 2, 01-211 Warszawa</w:t>
                          </w:r>
                        </w:p>
                        <w:p w14:paraId="3AFF3BB8" w14:textId="77777777" w:rsidR="004F27E6" w:rsidRPr="00E35C3B" w:rsidRDefault="004F27E6" w:rsidP="004F27E6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Numer konta:</w:t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40CF274" id="_x0000_s1028" type="#_x0000_t202" style="position:absolute;left:0;text-align:left;margin-left:99.65pt;margin-top:12.1pt;width:148.3pt;height:99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" filled="f" stroked="f">
              <v:textbox inset="0,0,0,0">
                <w:txbxContent>
                  <w:p w14:paraId="2F29AFB3" w14:textId="77777777" w:rsidR="004F27E6" w:rsidRPr="00055F1B" w:rsidRDefault="004F27E6" w:rsidP="004F27E6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NIP: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521 04 17 157</w:t>
                    </w:r>
                  </w:p>
                  <w:p w14:paraId="6D4622F1" w14:textId="77777777" w:rsidR="004F27E6" w:rsidRPr="00055F1B" w:rsidRDefault="004F27E6" w:rsidP="004F27E6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Regon: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010464542</w:t>
                    </w:r>
                  </w:p>
                  <w:p w14:paraId="36B76B3E" w14:textId="77777777" w:rsidR="004F27E6" w:rsidRPr="00055F1B" w:rsidRDefault="004F27E6" w:rsidP="004F27E6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KRS: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0000012938</w:t>
                    </w:r>
                  </w:p>
                  <w:p w14:paraId="3599EE62" w14:textId="77777777" w:rsidR="004F27E6" w:rsidRDefault="004F27E6" w:rsidP="004F27E6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</w:p>
                  <w:p w14:paraId="6D5AFCAA" w14:textId="77777777" w:rsidR="004F27E6" w:rsidRPr="00E35C3B" w:rsidRDefault="004F27E6" w:rsidP="004F27E6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 xml:space="preserve">BNP </w:t>
                    </w:r>
                    <w:proofErr w:type="spellStart"/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Paribas</w:t>
                    </w:r>
                    <w:proofErr w:type="spellEnd"/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 xml:space="preserve"> Bank Polska Spółka Akcyjna</w:t>
                    </w:r>
                  </w:p>
                  <w:p w14:paraId="569C0882" w14:textId="77777777" w:rsidR="004F27E6" w:rsidRDefault="004F27E6" w:rsidP="004F27E6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sz w:val="14"/>
                        <w:szCs w:val="16"/>
                      </w:rPr>
                      <w:t xml:space="preserve">z siedzibą w Warszawie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ul. Kasprzaka 2, 01-211 Warszawa</w:t>
                    </w:r>
                  </w:p>
                  <w:p w14:paraId="3AFF3BB8" w14:textId="77777777" w:rsidR="004F27E6" w:rsidRPr="00E35C3B" w:rsidRDefault="004F27E6" w:rsidP="004F27E6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Numer konta:</w:t>
                    </w:r>
                    <w:r w:rsidRPr="00E35C3B">
                      <w:rPr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28 1750 0009 0000 0000 0094 9997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3D1CF4" wp14:editId="758C9C8C">
              <wp:simplePos x="0" y="0"/>
              <wp:positionH relativeFrom="column">
                <wp:posOffset>3780155</wp:posOffset>
              </wp:positionH>
              <wp:positionV relativeFrom="paragraph">
                <wp:posOffset>744220</wp:posOffset>
              </wp:positionV>
              <wp:extent cx="2516712" cy="667433"/>
              <wp:effectExtent l="0" t="0" r="0" b="0"/>
              <wp:wrapNone/>
              <wp:docPr id="3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712" cy="667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C9A31" w14:textId="77777777" w:rsidR="004F27E6" w:rsidRPr="001F4D0D" w:rsidRDefault="004F27E6" w:rsidP="004F27E6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www.</w:t>
                          </w:r>
                          <w:r w:rsidRPr="001F4D0D">
                            <w:rPr>
                              <w:b/>
                              <w:bCs/>
                            </w:rPr>
                            <w:t>nask.pl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A3D1CF4" id="_x0000_s1029" type="#_x0000_t202" style="position:absolute;left:0;text-align:left;margin-left:297.65pt;margin-top:58.6pt;width:198.15pt;height:52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" filled="f" stroked="f">
              <v:textbox inset="0,0,0,0">
                <w:txbxContent>
                  <w:p w14:paraId="3C0C9A31" w14:textId="77777777" w:rsidR="004F27E6" w:rsidRPr="001F4D0D" w:rsidRDefault="004F27E6" w:rsidP="004F27E6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</w:t>
                    </w:r>
                    <w:r w:rsidRPr="001F4D0D">
                      <w:rPr>
                        <w:b/>
                        <w:bCs/>
                      </w:rPr>
                      <w:t>nask.pl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944FD" w14:textId="77777777" w:rsidR="00CD2B1B" w:rsidRDefault="00CD2B1B" w:rsidP="00C7677C">
      <w:pPr>
        <w:spacing w:after="0"/>
      </w:pPr>
      <w:r>
        <w:separator/>
      </w:r>
    </w:p>
  </w:footnote>
  <w:footnote w:type="continuationSeparator" w:id="0">
    <w:p w14:paraId="7894BFCC" w14:textId="77777777" w:rsidR="00CD2B1B" w:rsidRDefault="00CD2B1B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F88C" w14:textId="77777777" w:rsidR="00C7677C" w:rsidRDefault="00731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1" layoutInCell="1" allowOverlap="1" wp14:anchorId="782539A5" wp14:editId="472174FD">
          <wp:simplePos x="0" y="0"/>
          <wp:positionH relativeFrom="margin">
            <wp:align>left</wp:align>
          </wp:positionH>
          <mc:AlternateContent>
            <mc:Choice Requires="wp14">
              <wp:positionV relativeFrom="topMargin">
                <wp14:pctPosVOffset>50000</wp14:pctPosVOffset>
              </wp:positionV>
            </mc:Choice>
            <mc:Fallback>
              <wp:positionV relativeFrom="page">
                <wp:posOffset>314960</wp:posOffset>
              </wp:positionV>
            </mc:Fallback>
          </mc:AlternateContent>
          <wp:extent cx="1080000" cy="183600"/>
          <wp:effectExtent l="0" t="0" r="6350" b="698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CEA2" w14:textId="77777777" w:rsidR="004F27E6" w:rsidRDefault="00731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1" layoutInCell="1" allowOverlap="1" wp14:anchorId="4ADE4054" wp14:editId="4B56C1D0">
          <wp:simplePos x="0" y="0"/>
          <wp:positionH relativeFrom="margin">
            <wp:align>left</wp:align>
          </wp:positionH>
          <mc:AlternateContent>
            <mc:Choice Requires="wp14">
              <wp:positionV relativeFrom="topMargin">
                <wp14:pctPosVOffset>50000</wp14:pctPosVOffset>
              </wp:positionV>
            </mc:Choice>
            <mc:Fallback>
              <wp:positionV relativeFrom="page">
                <wp:posOffset>314960</wp:posOffset>
              </wp:positionV>
            </mc:Fallback>
          </mc:AlternateContent>
          <wp:extent cx="1789200" cy="302400"/>
          <wp:effectExtent l="0" t="0" r="1905" b="254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BE9"/>
    <w:multiLevelType w:val="hybridMultilevel"/>
    <w:tmpl w:val="CB1C6A60"/>
    <w:lvl w:ilvl="0" w:tplc="55306D54">
      <w:start w:val="1"/>
      <w:numFmt w:val="decimal"/>
      <w:lvlText w:val="%1."/>
      <w:lvlJc w:val="left"/>
      <w:pPr>
        <w:ind w:left="576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ADA05C8"/>
    <w:multiLevelType w:val="hybridMultilevel"/>
    <w:tmpl w:val="0AB4E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34FB"/>
    <w:multiLevelType w:val="hybridMultilevel"/>
    <w:tmpl w:val="6940262C"/>
    <w:lvl w:ilvl="0" w:tplc="F09891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134D"/>
    <w:multiLevelType w:val="hybridMultilevel"/>
    <w:tmpl w:val="2D265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8736B"/>
    <w:multiLevelType w:val="hybridMultilevel"/>
    <w:tmpl w:val="22F453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701"/>
    <w:multiLevelType w:val="hybridMultilevel"/>
    <w:tmpl w:val="5B08A8B8"/>
    <w:lvl w:ilvl="0" w:tplc="2656F974">
      <w:start w:val="11"/>
      <w:numFmt w:val="decimal"/>
      <w:lvlText w:val="%1."/>
      <w:lvlJc w:val="left"/>
      <w:pPr>
        <w:ind w:left="290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8EDA4">
      <w:start w:val="1"/>
      <w:numFmt w:val="lowerLetter"/>
      <w:lvlText w:val="%2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2F3BE">
      <w:start w:val="1"/>
      <w:numFmt w:val="lowerRoman"/>
      <w:lvlText w:val="%3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AFBCA">
      <w:start w:val="1"/>
      <w:numFmt w:val="decimal"/>
      <w:lvlText w:val="%4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4EEBC">
      <w:start w:val="1"/>
      <w:numFmt w:val="lowerLetter"/>
      <w:lvlText w:val="%5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C988E">
      <w:start w:val="1"/>
      <w:numFmt w:val="lowerRoman"/>
      <w:lvlText w:val="%6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1250">
      <w:start w:val="1"/>
      <w:numFmt w:val="decimal"/>
      <w:lvlText w:val="%7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0FFC6">
      <w:start w:val="1"/>
      <w:numFmt w:val="lowerLetter"/>
      <w:lvlText w:val="%8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68014">
      <w:start w:val="1"/>
      <w:numFmt w:val="lowerRoman"/>
      <w:lvlText w:val="%9"/>
      <w:lvlJc w:val="left"/>
      <w:pPr>
        <w:ind w:left="7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2A3967"/>
    <w:multiLevelType w:val="hybridMultilevel"/>
    <w:tmpl w:val="147649BE"/>
    <w:lvl w:ilvl="0" w:tplc="5BBCCB42">
      <w:start w:val="1"/>
      <w:numFmt w:val="decimal"/>
      <w:lvlText w:val="%1."/>
      <w:lvlJc w:val="left"/>
      <w:pPr>
        <w:ind w:left="921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AD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E6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0C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68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6C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8EB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6D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23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A93371"/>
    <w:multiLevelType w:val="hybridMultilevel"/>
    <w:tmpl w:val="5F9426A4"/>
    <w:lvl w:ilvl="0" w:tplc="7BA2758E">
      <w:start w:val="1"/>
      <w:numFmt w:val="upperRoman"/>
      <w:lvlText w:val="%1."/>
      <w:lvlJc w:val="left"/>
      <w:pPr>
        <w:ind w:left="176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47" w:hanging="180"/>
      </w:pPr>
    </w:lvl>
    <w:lvl w:ilvl="3" w:tplc="0415000F" w:tentative="1">
      <w:start w:val="1"/>
      <w:numFmt w:val="decimal"/>
      <w:lvlText w:val="%4."/>
      <w:lvlJc w:val="left"/>
      <w:pPr>
        <w:ind w:left="3567" w:hanging="360"/>
      </w:pPr>
    </w:lvl>
    <w:lvl w:ilvl="4" w:tplc="04150019" w:tentative="1">
      <w:start w:val="1"/>
      <w:numFmt w:val="lowerLetter"/>
      <w:lvlText w:val="%5."/>
      <w:lvlJc w:val="left"/>
      <w:pPr>
        <w:ind w:left="4287" w:hanging="360"/>
      </w:pPr>
    </w:lvl>
    <w:lvl w:ilvl="5" w:tplc="0415001B" w:tentative="1">
      <w:start w:val="1"/>
      <w:numFmt w:val="lowerRoman"/>
      <w:lvlText w:val="%6."/>
      <w:lvlJc w:val="right"/>
      <w:pPr>
        <w:ind w:left="5007" w:hanging="180"/>
      </w:pPr>
    </w:lvl>
    <w:lvl w:ilvl="6" w:tplc="0415000F" w:tentative="1">
      <w:start w:val="1"/>
      <w:numFmt w:val="decimal"/>
      <w:lvlText w:val="%7."/>
      <w:lvlJc w:val="left"/>
      <w:pPr>
        <w:ind w:left="5727" w:hanging="360"/>
      </w:pPr>
    </w:lvl>
    <w:lvl w:ilvl="7" w:tplc="04150019" w:tentative="1">
      <w:start w:val="1"/>
      <w:numFmt w:val="lowerLetter"/>
      <w:lvlText w:val="%8."/>
      <w:lvlJc w:val="left"/>
      <w:pPr>
        <w:ind w:left="6447" w:hanging="360"/>
      </w:pPr>
    </w:lvl>
    <w:lvl w:ilvl="8" w:tplc="0415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8" w15:restartNumberingAfterBreak="0">
    <w:nsid w:val="425F785D"/>
    <w:multiLevelType w:val="hybridMultilevel"/>
    <w:tmpl w:val="3D96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3EFA2E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51CF"/>
    <w:multiLevelType w:val="hybridMultilevel"/>
    <w:tmpl w:val="867A5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A0D20"/>
    <w:multiLevelType w:val="hybridMultilevel"/>
    <w:tmpl w:val="D418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A8E636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3068"/>
    <w:multiLevelType w:val="hybridMultilevel"/>
    <w:tmpl w:val="380210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6482"/>
    <w:multiLevelType w:val="hybridMultilevel"/>
    <w:tmpl w:val="378C855A"/>
    <w:lvl w:ilvl="0" w:tplc="A150F82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5D223164"/>
    <w:multiLevelType w:val="hybridMultilevel"/>
    <w:tmpl w:val="E86E82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379A0"/>
    <w:multiLevelType w:val="hybridMultilevel"/>
    <w:tmpl w:val="5FAEFADC"/>
    <w:lvl w:ilvl="0" w:tplc="93A49C56">
      <w:start w:val="1"/>
      <w:numFmt w:val="decimal"/>
      <w:lvlText w:val="%1."/>
      <w:lvlJc w:val="left"/>
      <w:pPr>
        <w:ind w:left="76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AA6E2">
      <w:start w:val="1"/>
      <w:numFmt w:val="decimal"/>
      <w:lvlText w:val="%2)"/>
      <w:lvlJc w:val="left"/>
      <w:pPr>
        <w:ind w:left="12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C6B00">
      <w:start w:val="1"/>
      <w:numFmt w:val="lowerLetter"/>
      <w:lvlText w:val="%3)"/>
      <w:lvlJc w:val="left"/>
      <w:pPr>
        <w:ind w:left="142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6FCE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CBAD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CF43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0CD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C9644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EB3E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5D5FE1"/>
    <w:multiLevelType w:val="hybridMultilevel"/>
    <w:tmpl w:val="6AFA9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E78DD"/>
    <w:multiLevelType w:val="hybridMultilevel"/>
    <w:tmpl w:val="3A74C1C6"/>
    <w:lvl w:ilvl="0" w:tplc="6052846E">
      <w:start w:val="6"/>
      <w:numFmt w:val="decimal"/>
      <w:lvlText w:val="%1."/>
      <w:lvlJc w:val="left"/>
      <w:pPr>
        <w:ind w:left="92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0337A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A1E56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0F4DE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8A822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81D64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0B3C0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CA3E2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0BBFE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7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1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28"/>
    <w:rsid w:val="00031875"/>
    <w:rsid w:val="00055F1B"/>
    <w:rsid w:val="00093AF2"/>
    <w:rsid w:val="000D0B78"/>
    <w:rsid w:val="00115D8D"/>
    <w:rsid w:val="00122E09"/>
    <w:rsid w:val="00162155"/>
    <w:rsid w:val="001C3A8F"/>
    <w:rsid w:val="001E08D8"/>
    <w:rsid w:val="001F4D0D"/>
    <w:rsid w:val="00215028"/>
    <w:rsid w:val="00235D5D"/>
    <w:rsid w:val="002424D4"/>
    <w:rsid w:val="002C2C52"/>
    <w:rsid w:val="002F0D94"/>
    <w:rsid w:val="00410A7A"/>
    <w:rsid w:val="00455727"/>
    <w:rsid w:val="00465F29"/>
    <w:rsid w:val="00473FAF"/>
    <w:rsid w:val="004839E6"/>
    <w:rsid w:val="004F27E6"/>
    <w:rsid w:val="004F7362"/>
    <w:rsid w:val="00505E0A"/>
    <w:rsid w:val="00560185"/>
    <w:rsid w:val="005A1E67"/>
    <w:rsid w:val="005C73CC"/>
    <w:rsid w:val="00630437"/>
    <w:rsid w:val="00631967"/>
    <w:rsid w:val="0067102F"/>
    <w:rsid w:val="006761B2"/>
    <w:rsid w:val="006C2482"/>
    <w:rsid w:val="006C744D"/>
    <w:rsid w:val="00731A80"/>
    <w:rsid w:val="00731C88"/>
    <w:rsid w:val="00735601"/>
    <w:rsid w:val="007416C9"/>
    <w:rsid w:val="00750228"/>
    <w:rsid w:val="007B5E2F"/>
    <w:rsid w:val="007C7A84"/>
    <w:rsid w:val="0081049C"/>
    <w:rsid w:val="00837FFB"/>
    <w:rsid w:val="008974E0"/>
    <w:rsid w:val="008B37B8"/>
    <w:rsid w:val="008C1BB6"/>
    <w:rsid w:val="00925658"/>
    <w:rsid w:val="00962801"/>
    <w:rsid w:val="009E0727"/>
    <w:rsid w:val="009F440A"/>
    <w:rsid w:val="00A05166"/>
    <w:rsid w:val="00A07C57"/>
    <w:rsid w:val="00A41F00"/>
    <w:rsid w:val="00A97FF6"/>
    <w:rsid w:val="00B4034A"/>
    <w:rsid w:val="00B818DD"/>
    <w:rsid w:val="00BF56BC"/>
    <w:rsid w:val="00C048C6"/>
    <w:rsid w:val="00C100CE"/>
    <w:rsid w:val="00C1034E"/>
    <w:rsid w:val="00C33086"/>
    <w:rsid w:val="00C37C33"/>
    <w:rsid w:val="00C7677C"/>
    <w:rsid w:val="00C945D4"/>
    <w:rsid w:val="00CD2B1B"/>
    <w:rsid w:val="00D03D9A"/>
    <w:rsid w:val="00D21D46"/>
    <w:rsid w:val="00D35143"/>
    <w:rsid w:val="00E0329B"/>
    <w:rsid w:val="00E31705"/>
    <w:rsid w:val="00E35C3B"/>
    <w:rsid w:val="00E6129C"/>
    <w:rsid w:val="00E750A6"/>
    <w:rsid w:val="00EA55FB"/>
    <w:rsid w:val="00EB5BA2"/>
    <w:rsid w:val="00EC013B"/>
    <w:rsid w:val="00ED7FAA"/>
    <w:rsid w:val="00EE23F3"/>
    <w:rsid w:val="00EE6F38"/>
    <w:rsid w:val="00EF7C40"/>
    <w:rsid w:val="00F14394"/>
    <w:rsid w:val="00F14B99"/>
    <w:rsid w:val="00F204CF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99C53"/>
  <w15:chartTrackingRefBased/>
  <w15:docId w15:val="{B3B1C38C-63B4-4052-9CB9-8E1D2870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E09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7E6"/>
    <w:pPr>
      <w:keepNext/>
      <w:keepLines/>
      <w:spacing w:before="240" w:after="200"/>
      <w:jc w:val="lef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27E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F27E6"/>
    <w:pPr>
      <w:jc w:val="left"/>
      <w:outlineLvl w:val="2"/>
    </w:pPr>
    <w:rPr>
      <w:color w:val="212E3B" w:themeColor="accent1"/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4F27E6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4F27E6"/>
    <w:rPr>
      <w:rFonts w:ascii="Century Gothic" w:eastAsiaTheme="majorEastAsia" w:hAnsi="Century Gothic" w:cstheme="majorBidi"/>
      <w:b/>
      <w:bCs/>
      <w:color w:val="212E3B" w:themeColor="accent1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27E6"/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62155"/>
    <w:pPr>
      <w:spacing w:after="24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2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4F27E6"/>
    <w:rPr>
      <w:rFonts w:asciiTheme="majorHAnsi" w:eastAsiaTheme="majorEastAsia" w:hAnsiTheme="majorHAnsi" w:cstheme="majorBidi"/>
      <w:b/>
      <w:color w:val="212E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F27E6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215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2155"/>
    <w:rPr>
      <w:rFonts w:eastAsiaTheme="minorEastAsia"/>
      <w:color w:val="5A5A5A" w:themeColor="text1" w:themeTint="A5"/>
      <w:spacing w:val="15"/>
    </w:rPr>
  </w:style>
  <w:style w:type="table" w:customStyle="1" w:styleId="Tabela-Siatka1">
    <w:name w:val="Tabela - Siatka1"/>
    <w:basedOn w:val="Standardowy"/>
    <w:next w:val="Tabela-Siatka"/>
    <w:uiPriority w:val="59"/>
    <w:rsid w:val="00EA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B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B5E2F"/>
    <w:rPr>
      <w:color w:val="808080"/>
    </w:rPr>
  </w:style>
  <w:style w:type="table" w:customStyle="1" w:styleId="Tabela-Siatka111">
    <w:name w:val="Tabela - Siatka111"/>
    <w:basedOn w:val="Standardowy"/>
    <w:next w:val="Tabela-Siatka"/>
    <w:uiPriority w:val="59"/>
    <w:rsid w:val="007B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repo\Projekty\NASK_PIB\_Szablony\NASK_ZEW_PapierFirmowy_Publikacje_p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CF15472BC4BEDABDD98B61196E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2C80E-85C0-4547-AB63-FEA84B62CE7D}"/>
      </w:docPartPr>
      <w:docPartBody>
        <w:p w:rsidR="00E450E9" w:rsidRDefault="002279F4" w:rsidP="002279F4">
          <w:pPr>
            <w:pStyle w:val="EE6CF15472BC4BEDABDD98B61196EB8F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A41B92E8863D44A7A0852E06F0DAE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77412-A93F-4122-B7E7-69605E03943A}"/>
      </w:docPartPr>
      <w:docPartBody>
        <w:p w:rsidR="00E450E9" w:rsidRDefault="002279F4" w:rsidP="002279F4">
          <w:pPr>
            <w:pStyle w:val="A41B92E8863D44A7A0852E06F0DAE5F2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C4C2D3E9D94A4D0CBEDBFC12F37B20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3604C-6D5F-448C-B37E-FF974C046951}"/>
      </w:docPartPr>
      <w:docPartBody>
        <w:p w:rsidR="00E450E9" w:rsidRDefault="002279F4" w:rsidP="002279F4">
          <w:pPr>
            <w:pStyle w:val="C4C2D3E9D94A4D0CBEDBFC12F37B20D9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A9646E0439B34B0BB98A1CAC8EFFA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98025-9406-427F-9BC3-D0C38DECE184}"/>
      </w:docPartPr>
      <w:docPartBody>
        <w:p w:rsidR="00E450E9" w:rsidRDefault="002279F4" w:rsidP="002279F4">
          <w:pPr>
            <w:pStyle w:val="A9646E0439B34B0BB98A1CAC8EFFACF9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4D0ACFCEA5CE4248A612CB8FAB494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C69F1-15D6-4625-8599-BB03DE8C32A9}"/>
      </w:docPartPr>
      <w:docPartBody>
        <w:p w:rsidR="00E450E9" w:rsidRDefault="002279F4" w:rsidP="002279F4">
          <w:pPr>
            <w:pStyle w:val="4D0ACFCEA5CE4248A612CB8FAB494DA8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CF884FF50C3A40E78F149907F8549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86A2A-9528-4A75-91C4-C962B41766FD}"/>
      </w:docPartPr>
      <w:docPartBody>
        <w:p w:rsidR="00E450E9" w:rsidRDefault="002279F4" w:rsidP="002279F4">
          <w:pPr>
            <w:pStyle w:val="CF884FF50C3A40E78F149907F8549026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DEA20A4797BA464A92058C79B2C34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DFC5B-2AFF-4B87-9C21-01D16EA2FDAD}"/>
      </w:docPartPr>
      <w:docPartBody>
        <w:p w:rsidR="00E450E9" w:rsidRDefault="002279F4" w:rsidP="002279F4">
          <w:pPr>
            <w:pStyle w:val="DEA20A4797BA464A92058C79B2C34D5A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9AE20D51D1AB491CA971B52003E6FD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AD72F-6C24-4634-9D91-446C164ADD34}"/>
      </w:docPartPr>
      <w:docPartBody>
        <w:p w:rsidR="00E450E9" w:rsidRDefault="002279F4" w:rsidP="002279F4">
          <w:pPr>
            <w:pStyle w:val="9AE20D51D1AB491CA971B52003E6FD2C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B7C9EAAA66BD44D491040E1317F8D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60558-E2AC-4920-9F5A-4DDE9321F350}"/>
      </w:docPartPr>
      <w:docPartBody>
        <w:p w:rsidR="00E450E9" w:rsidRDefault="002279F4" w:rsidP="002279F4">
          <w:pPr>
            <w:pStyle w:val="B7C9EAAA66BD44D491040E1317F8D6B5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FB77BC2B96A049F7B1BE6F846F7BC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A42D9-6E47-4BA6-9129-0ACCD6FA2C64}"/>
      </w:docPartPr>
      <w:docPartBody>
        <w:p w:rsidR="00E450E9" w:rsidRDefault="002279F4" w:rsidP="002279F4">
          <w:pPr>
            <w:pStyle w:val="FB77BC2B96A049F7B1BE6F846F7BC0A2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AE0C23B47D254AD0BA9BDD83ABE2B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28DD3-1827-44A9-9A65-802705EDB899}"/>
      </w:docPartPr>
      <w:docPartBody>
        <w:p w:rsidR="00E450E9" w:rsidRDefault="002279F4" w:rsidP="002279F4">
          <w:pPr>
            <w:pStyle w:val="AE0C23B47D254AD0BA9BDD83ABE2BBD6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520D9091126349A58751FE624ACF4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08C53-B75D-4DC7-B77C-FE82F2E61C4E}"/>
      </w:docPartPr>
      <w:docPartBody>
        <w:p w:rsidR="00E450E9" w:rsidRDefault="002279F4" w:rsidP="002279F4">
          <w:pPr>
            <w:pStyle w:val="520D9091126349A58751FE624ACF45FD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1B246C1D842D4BAF9CBB7F697D959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EA2A1-4AEA-43C0-A1A0-727B1850DF88}"/>
      </w:docPartPr>
      <w:docPartBody>
        <w:p w:rsidR="00E450E9" w:rsidRDefault="002279F4" w:rsidP="002279F4">
          <w:pPr>
            <w:pStyle w:val="1B246C1D842D4BAF9CBB7F697D95985E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1DDC897DE1F044E49D51D2462C383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2D2D19-BC09-4EAF-9660-EFC8DD0590F9}"/>
      </w:docPartPr>
      <w:docPartBody>
        <w:p w:rsidR="00E450E9" w:rsidRDefault="002279F4" w:rsidP="002279F4">
          <w:pPr>
            <w:pStyle w:val="1DDC897DE1F044E49D51D2462C383D4E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F11686F07A73466AB54FD926388AFF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78967-16E9-49FB-BC25-D0A14F320708}"/>
      </w:docPartPr>
      <w:docPartBody>
        <w:p w:rsidR="00E450E9" w:rsidRDefault="002279F4" w:rsidP="002279F4">
          <w:pPr>
            <w:pStyle w:val="F11686F07A73466AB54FD926388AFF17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56D40989EAA24269B28FD0F91C26C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55ADAE-5D0D-4F46-BD46-88BD13E16777}"/>
      </w:docPartPr>
      <w:docPartBody>
        <w:p w:rsidR="00E450E9" w:rsidRDefault="002279F4" w:rsidP="002279F4">
          <w:pPr>
            <w:pStyle w:val="56D40989EAA24269B28FD0F91C26C64F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6D4FE214E95A4CB5B5095EA3984A3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FED30-27F8-4CAA-8A1B-4251502777C6}"/>
      </w:docPartPr>
      <w:docPartBody>
        <w:p w:rsidR="00E450E9" w:rsidRDefault="002279F4" w:rsidP="002279F4">
          <w:pPr>
            <w:pStyle w:val="6D4FE214E95A4CB5B5095EA3984A359A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917899A878C6421CB4A55335FFB08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02092-CBC3-404F-91C9-C93F0BD1C01D}"/>
      </w:docPartPr>
      <w:docPartBody>
        <w:p w:rsidR="00E450E9" w:rsidRDefault="002279F4" w:rsidP="002279F4">
          <w:pPr>
            <w:pStyle w:val="917899A878C6421CB4A55335FFB08003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FE7DBF4CC19A47A69C344C2465E7C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5FE7A-ABA7-494F-A54D-E72838A20E4E}"/>
      </w:docPartPr>
      <w:docPartBody>
        <w:p w:rsidR="00E450E9" w:rsidRDefault="002279F4" w:rsidP="002279F4">
          <w:pPr>
            <w:pStyle w:val="FE7DBF4CC19A47A69C344C2465E7CE13"/>
          </w:pPr>
          <w:r w:rsidRPr="001837C1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F4"/>
    <w:rsid w:val="002279F4"/>
    <w:rsid w:val="002B550C"/>
    <w:rsid w:val="0070071C"/>
    <w:rsid w:val="009D4380"/>
    <w:rsid w:val="00E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79F4"/>
    <w:rPr>
      <w:color w:val="808080"/>
    </w:rPr>
  </w:style>
  <w:style w:type="paragraph" w:customStyle="1" w:styleId="EE6CF15472BC4BEDABDD98B61196EB8F">
    <w:name w:val="EE6CF15472BC4BEDABDD98B61196EB8F"/>
    <w:rsid w:val="002279F4"/>
  </w:style>
  <w:style w:type="paragraph" w:customStyle="1" w:styleId="A41B92E8863D44A7A0852E06F0DAE5F2">
    <w:name w:val="A41B92E8863D44A7A0852E06F0DAE5F2"/>
    <w:rsid w:val="002279F4"/>
  </w:style>
  <w:style w:type="paragraph" w:customStyle="1" w:styleId="C4C2D3E9D94A4D0CBEDBFC12F37B20D9">
    <w:name w:val="C4C2D3E9D94A4D0CBEDBFC12F37B20D9"/>
    <w:rsid w:val="002279F4"/>
  </w:style>
  <w:style w:type="paragraph" w:customStyle="1" w:styleId="90F6C3EDD6334E9DB6EDDE9C47F91EAC">
    <w:name w:val="90F6C3EDD6334E9DB6EDDE9C47F91EAC"/>
    <w:rsid w:val="002279F4"/>
  </w:style>
  <w:style w:type="paragraph" w:customStyle="1" w:styleId="2D0407A08256481F8E61B1B4D85BC635">
    <w:name w:val="2D0407A08256481F8E61B1B4D85BC635"/>
    <w:rsid w:val="002279F4"/>
  </w:style>
  <w:style w:type="paragraph" w:customStyle="1" w:styleId="3C2D7D9B2C0D4F95A186E532A63D3A13">
    <w:name w:val="3C2D7D9B2C0D4F95A186E532A63D3A13"/>
    <w:rsid w:val="002279F4"/>
  </w:style>
  <w:style w:type="paragraph" w:customStyle="1" w:styleId="A1189021A31F423AAA2EF34DA9F128DB">
    <w:name w:val="A1189021A31F423AAA2EF34DA9F128DB"/>
    <w:rsid w:val="002279F4"/>
  </w:style>
  <w:style w:type="paragraph" w:customStyle="1" w:styleId="152F112BE5594EDA90883F223BA60818">
    <w:name w:val="152F112BE5594EDA90883F223BA60818"/>
    <w:rsid w:val="002279F4"/>
  </w:style>
  <w:style w:type="paragraph" w:customStyle="1" w:styleId="6D20371E52934EA990CFDA882D04ED34">
    <w:name w:val="6D20371E52934EA990CFDA882D04ED34"/>
    <w:rsid w:val="002279F4"/>
  </w:style>
  <w:style w:type="paragraph" w:customStyle="1" w:styleId="9E605BCF653F4B52AB5E4ACEE8A9C189">
    <w:name w:val="9E605BCF653F4B52AB5E4ACEE8A9C189"/>
    <w:rsid w:val="002279F4"/>
  </w:style>
  <w:style w:type="paragraph" w:customStyle="1" w:styleId="8E23791369B94F4AAF67881AF74D64F1">
    <w:name w:val="8E23791369B94F4AAF67881AF74D64F1"/>
    <w:rsid w:val="002279F4"/>
  </w:style>
  <w:style w:type="paragraph" w:customStyle="1" w:styleId="0391664C40174F1E84FCD8CF0B20B958">
    <w:name w:val="0391664C40174F1E84FCD8CF0B20B958"/>
    <w:rsid w:val="002279F4"/>
  </w:style>
  <w:style w:type="paragraph" w:customStyle="1" w:styleId="A9646E0439B34B0BB98A1CAC8EFFACF9">
    <w:name w:val="A9646E0439B34B0BB98A1CAC8EFFACF9"/>
    <w:rsid w:val="002279F4"/>
  </w:style>
  <w:style w:type="paragraph" w:customStyle="1" w:styleId="4D0ACFCEA5CE4248A612CB8FAB494DA8">
    <w:name w:val="4D0ACFCEA5CE4248A612CB8FAB494DA8"/>
    <w:rsid w:val="002279F4"/>
  </w:style>
  <w:style w:type="paragraph" w:customStyle="1" w:styleId="CF884FF50C3A40E78F149907F8549026">
    <w:name w:val="CF884FF50C3A40E78F149907F8549026"/>
    <w:rsid w:val="002279F4"/>
  </w:style>
  <w:style w:type="paragraph" w:customStyle="1" w:styleId="DEA20A4797BA464A92058C79B2C34D5A">
    <w:name w:val="DEA20A4797BA464A92058C79B2C34D5A"/>
    <w:rsid w:val="002279F4"/>
  </w:style>
  <w:style w:type="paragraph" w:customStyle="1" w:styleId="9AE20D51D1AB491CA971B52003E6FD2C">
    <w:name w:val="9AE20D51D1AB491CA971B52003E6FD2C"/>
    <w:rsid w:val="002279F4"/>
  </w:style>
  <w:style w:type="paragraph" w:customStyle="1" w:styleId="5C3A0F2296824999AE5E4FF6536D7376">
    <w:name w:val="5C3A0F2296824999AE5E4FF6536D7376"/>
    <w:rsid w:val="002279F4"/>
  </w:style>
  <w:style w:type="paragraph" w:customStyle="1" w:styleId="7ABB743D715E42B18A76FD8622F4375F">
    <w:name w:val="7ABB743D715E42B18A76FD8622F4375F"/>
    <w:rsid w:val="002279F4"/>
  </w:style>
  <w:style w:type="paragraph" w:customStyle="1" w:styleId="DF8077CD12E8423D94B433173071577A">
    <w:name w:val="DF8077CD12E8423D94B433173071577A"/>
    <w:rsid w:val="002279F4"/>
  </w:style>
  <w:style w:type="paragraph" w:customStyle="1" w:styleId="49EB295629EA43699EEF6844B99E7E8A">
    <w:name w:val="49EB295629EA43699EEF6844B99E7E8A"/>
    <w:rsid w:val="002279F4"/>
  </w:style>
  <w:style w:type="paragraph" w:customStyle="1" w:styleId="B18F4D95E9914383AC5A6BB68D6D3FA3">
    <w:name w:val="B18F4D95E9914383AC5A6BB68D6D3FA3"/>
    <w:rsid w:val="002279F4"/>
  </w:style>
  <w:style w:type="paragraph" w:customStyle="1" w:styleId="2E7DB3D7720D40F5B9FB3BAF70FA4FC1">
    <w:name w:val="2E7DB3D7720D40F5B9FB3BAF70FA4FC1"/>
    <w:rsid w:val="002279F4"/>
  </w:style>
  <w:style w:type="paragraph" w:customStyle="1" w:styleId="0C9059FC473C4CE4BFD7B311BC3A4F18">
    <w:name w:val="0C9059FC473C4CE4BFD7B311BC3A4F18"/>
    <w:rsid w:val="002279F4"/>
  </w:style>
  <w:style w:type="paragraph" w:customStyle="1" w:styleId="A6DAF316B6354ECA9ED7E1CED5665CDD">
    <w:name w:val="A6DAF316B6354ECA9ED7E1CED5665CDD"/>
    <w:rsid w:val="002279F4"/>
  </w:style>
  <w:style w:type="paragraph" w:customStyle="1" w:styleId="CDE3A0D55F514E8C86CF5A7228D583E8">
    <w:name w:val="CDE3A0D55F514E8C86CF5A7228D583E8"/>
    <w:rsid w:val="002279F4"/>
  </w:style>
  <w:style w:type="paragraph" w:customStyle="1" w:styleId="1BA72AB96F444F218FF75DA8942103A9">
    <w:name w:val="1BA72AB96F444F218FF75DA8942103A9"/>
    <w:rsid w:val="002279F4"/>
  </w:style>
  <w:style w:type="paragraph" w:customStyle="1" w:styleId="B91D78FCF29841608476FD115CD02319">
    <w:name w:val="B91D78FCF29841608476FD115CD02319"/>
    <w:rsid w:val="002279F4"/>
  </w:style>
  <w:style w:type="paragraph" w:customStyle="1" w:styleId="C6DB1FD17A5846C78E35FC212B239A42">
    <w:name w:val="C6DB1FD17A5846C78E35FC212B239A42"/>
    <w:rsid w:val="002279F4"/>
  </w:style>
  <w:style w:type="paragraph" w:customStyle="1" w:styleId="B7C9EAAA66BD44D491040E1317F8D6B5">
    <w:name w:val="B7C9EAAA66BD44D491040E1317F8D6B5"/>
    <w:rsid w:val="002279F4"/>
  </w:style>
  <w:style w:type="paragraph" w:customStyle="1" w:styleId="EA21FD5355EA4859BD84414FF804ED68">
    <w:name w:val="EA21FD5355EA4859BD84414FF804ED68"/>
    <w:rsid w:val="002279F4"/>
  </w:style>
  <w:style w:type="paragraph" w:customStyle="1" w:styleId="FB77BC2B96A049F7B1BE6F846F7BC0A2">
    <w:name w:val="FB77BC2B96A049F7B1BE6F846F7BC0A2"/>
    <w:rsid w:val="002279F4"/>
  </w:style>
  <w:style w:type="paragraph" w:customStyle="1" w:styleId="93D92B7620E64CAD8EAC6233221FAF72">
    <w:name w:val="93D92B7620E64CAD8EAC6233221FAF72"/>
    <w:rsid w:val="002279F4"/>
  </w:style>
  <w:style w:type="paragraph" w:customStyle="1" w:styleId="F1B3F9F7154C49ECA29C820A42B3FE5A">
    <w:name w:val="F1B3F9F7154C49ECA29C820A42B3FE5A"/>
    <w:rsid w:val="002279F4"/>
  </w:style>
  <w:style w:type="paragraph" w:customStyle="1" w:styleId="FEBCD11E1D9B47AAB5D6A98033DF2F3D">
    <w:name w:val="FEBCD11E1D9B47AAB5D6A98033DF2F3D"/>
    <w:rsid w:val="002279F4"/>
  </w:style>
  <w:style w:type="paragraph" w:customStyle="1" w:styleId="2E967BEAEEF64118B3646C4EA71A5A46">
    <w:name w:val="2E967BEAEEF64118B3646C4EA71A5A46"/>
    <w:rsid w:val="002279F4"/>
  </w:style>
  <w:style w:type="paragraph" w:customStyle="1" w:styleId="AE0C23B47D254AD0BA9BDD83ABE2BBD6">
    <w:name w:val="AE0C23B47D254AD0BA9BDD83ABE2BBD6"/>
    <w:rsid w:val="002279F4"/>
  </w:style>
  <w:style w:type="paragraph" w:customStyle="1" w:styleId="520D9091126349A58751FE624ACF45FD">
    <w:name w:val="520D9091126349A58751FE624ACF45FD"/>
    <w:rsid w:val="002279F4"/>
  </w:style>
  <w:style w:type="paragraph" w:customStyle="1" w:styleId="1B246C1D842D4BAF9CBB7F697D95985E">
    <w:name w:val="1B246C1D842D4BAF9CBB7F697D95985E"/>
    <w:rsid w:val="002279F4"/>
  </w:style>
  <w:style w:type="paragraph" w:customStyle="1" w:styleId="12A756EDB5FA4F86919BE188DA153E7A">
    <w:name w:val="12A756EDB5FA4F86919BE188DA153E7A"/>
    <w:rsid w:val="002279F4"/>
  </w:style>
  <w:style w:type="paragraph" w:customStyle="1" w:styleId="5D412C3B60634DF4AD2CE33B33341E89">
    <w:name w:val="5D412C3B60634DF4AD2CE33B33341E89"/>
    <w:rsid w:val="002279F4"/>
  </w:style>
  <w:style w:type="paragraph" w:customStyle="1" w:styleId="65AF0BA0B250473B9F9D27F43EEA3052">
    <w:name w:val="65AF0BA0B250473B9F9D27F43EEA3052"/>
    <w:rsid w:val="002279F4"/>
  </w:style>
  <w:style w:type="paragraph" w:customStyle="1" w:styleId="1293CA2415E540F9AD47CDC1A43AE006">
    <w:name w:val="1293CA2415E540F9AD47CDC1A43AE006"/>
    <w:rsid w:val="002279F4"/>
  </w:style>
  <w:style w:type="paragraph" w:customStyle="1" w:styleId="1DDC897DE1F044E49D51D2462C383D4E">
    <w:name w:val="1DDC897DE1F044E49D51D2462C383D4E"/>
    <w:rsid w:val="002279F4"/>
  </w:style>
  <w:style w:type="paragraph" w:customStyle="1" w:styleId="DAEE10268B9E4EF5B0C3A86152E2BB9E">
    <w:name w:val="DAEE10268B9E4EF5B0C3A86152E2BB9E"/>
    <w:rsid w:val="002279F4"/>
  </w:style>
  <w:style w:type="paragraph" w:customStyle="1" w:styleId="F11686F07A73466AB54FD926388AFF17">
    <w:name w:val="F11686F07A73466AB54FD926388AFF17"/>
    <w:rsid w:val="002279F4"/>
  </w:style>
  <w:style w:type="paragraph" w:customStyle="1" w:styleId="56D40989EAA24269B28FD0F91C26C64F">
    <w:name w:val="56D40989EAA24269B28FD0F91C26C64F"/>
    <w:rsid w:val="002279F4"/>
  </w:style>
  <w:style w:type="paragraph" w:customStyle="1" w:styleId="F3B9BBF1FB4E40FAB9D9D1651CBDF1ED">
    <w:name w:val="F3B9BBF1FB4E40FAB9D9D1651CBDF1ED"/>
    <w:rsid w:val="002279F4"/>
  </w:style>
  <w:style w:type="paragraph" w:customStyle="1" w:styleId="6D4FE214E95A4CB5B5095EA3984A359A">
    <w:name w:val="6D4FE214E95A4CB5B5095EA3984A359A"/>
    <w:rsid w:val="002279F4"/>
  </w:style>
  <w:style w:type="paragraph" w:customStyle="1" w:styleId="08FD2F7AE8014636981D88D17EE8EFD0">
    <w:name w:val="08FD2F7AE8014636981D88D17EE8EFD0"/>
    <w:rsid w:val="002279F4"/>
  </w:style>
  <w:style w:type="paragraph" w:customStyle="1" w:styleId="917899A878C6421CB4A55335FFB08003">
    <w:name w:val="917899A878C6421CB4A55335FFB08003"/>
    <w:rsid w:val="002279F4"/>
  </w:style>
  <w:style w:type="paragraph" w:customStyle="1" w:styleId="FE7DBF4CC19A47A69C344C2465E7CE13">
    <w:name w:val="FE7DBF4CC19A47A69C344C2465E7CE13"/>
    <w:rsid w:val="00227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3EB-1254-431F-8A10-7F562885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NASK_ZEW_PapierFirmowy_Publikacje_pion</Template>
  <TotalTime>2</TotalTime>
  <Pages>4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2022-01-12T14:51:00Z</cp:lastPrinted>
  <dcterms:created xsi:type="dcterms:W3CDTF">2022-05-12T13:44:00Z</dcterms:created>
  <dcterms:modified xsi:type="dcterms:W3CDTF">2022-05-12T13:44:00Z</dcterms:modified>
</cp:coreProperties>
</file>